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D770" w14:textId="77777777" w:rsidR="00DA403B" w:rsidRDefault="00000000">
      <w:pPr>
        <w:pStyle w:val="Style"/>
        <w:spacing w:line="393" w:lineRule="exact"/>
        <w:ind w:left="1785" w:right="1751"/>
        <w:jc w:val="center"/>
        <w:rPr>
          <w:b/>
          <w:bCs/>
          <w:color w:val="151517"/>
          <w:w w:val="88"/>
          <w:sz w:val="26"/>
          <w:szCs w:val="26"/>
          <w:shd w:val="clear" w:color="auto" w:fill="FFFFFF"/>
        </w:rPr>
      </w:pPr>
      <w:r>
        <w:rPr>
          <w:b/>
          <w:bCs/>
          <w:color w:val="151517"/>
          <w:w w:val="88"/>
          <w:sz w:val="26"/>
          <w:szCs w:val="26"/>
          <w:shd w:val="clear" w:color="auto" w:fill="FFFFFF"/>
        </w:rPr>
        <w:t xml:space="preserve">  MINUTES OF THE REGULAR BOARD MEETING </w:t>
      </w:r>
      <w:r>
        <w:rPr>
          <w:b/>
          <w:bCs/>
          <w:color w:val="151517"/>
          <w:w w:val="88"/>
          <w:sz w:val="26"/>
          <w:szCs w:val="26"/>
          <w:shd w:val="clear" w:color="auto" w:fill="FFFFFF"/>
        </w:rPr>
        <w:br/>
        <w:t>PARK FOREST WATER DISTRICT</w:t>
      </w:r>
    </w:p>
    <w:p w14:paraId="43A4AE9E" w14:textId="77777777" w:rsidR="00DA403B" w:rsidRDefault="00000000">
      <w:pPr>
        <w:pStyle w:val="Style"/>
        <w:spacing w:line="393" w:lineRule="exact"/>
        <w:ind w:left="2880" w:right="1219"/>
        <w:rPr>
          <w:b/>
          <w:bCs/>
          <w:color w:val="151517"/>
          <w:shd w:val="clear" w:color="auto" w:fill="FFFFFF"/>
        </w:rPr>
      </w:pPr>
      <w:r>
        <w:rPr>
          <w:b/>
          <w:bCs/>
          <w:color w:val="151517"/>
          <w:shd w:val="clear" w:color="auto" w:fill="FFFFFF"/>
        </w:rPr>
        <w:t xml:space="preserve">         October 19, 2023</w:t>
      </w:r>
    </w:p>
    <w:p w14:paraId="1FCBAF74" w14:textId="77777777" w:rsidR="00DA403B" w:rsidRDefault="00000000">
      <w:pPr>
        <w:pStyle w:val="Style"/>
        <w:spacing w:line="331" w:lineRule="exact"/>
        <w:ind w:left="2759" w:right="1219" w:firstLine="121"/>
      </w:pPr>
      <w:r>
        <w:rPr>
          <w:rFonts w:ascii="Times New Roman" w:eastAsia="Times New Roman" w:hAnsi="Times New Roman"/>
          <w:color w:val="151517"/>
          <w:shd w:val="clear" w:color="auto" w:fill="FFFFFF"/>
        </w:rPr>
        <w:t xml:space="preserve">        </w:t>
      </w: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Regular Board Meeting</w:t>
      </w:r>
    </w:p>
    <w:p w14:paraId="6416B6A0" w14:textId="77777777" w:rsidR="00DA403B" w:rsidRDefault="00000000">
      <w:pPr>
        <w:pStyle w:val="Style"/>
        <w:spacing w:before="249" w:line="259" w:lineRule="exact"/>
        <w:ind w:left="9"/>
      </w:pPr>
      <w:proofErr w:type="gramStart"/>
      <w:r>
        <w:rPr>
          <w:rFonts w:ascii="Times New Roman" w:eastAsia="Times New Roman" w:hAnsi="Times New Roman"/>
          <w:color w:val="151517"/>
          <w:w w:val="86"/>
          <w:sz w:val="20"/>
          <w:shd w:val="clear" w:color="auto" w:fill="FFFFFF"/>
        </w:rPr>
        <w:t xml:space="preserve">A  </w:t>
      </w:r>
      <w:r>
        <w:rPr>
          <w:rFonts w:ascii="Times New Roman" w:eastAsia="Times New Roman" w:hAnsi="Times New Roman"/>
          <w:color w:val="151517"/>
          <w:w w:val="86"/>
          <w:sz w:val="22"/>
          <w:szCs w:val="22"/>
          <w:shd w:val="clear" w:color="auto" w:fill="FFFFFF"/>
        </w:rPr>
        <w:t>r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egular</w:t>
      </w:r>
      <w:proofErr w:type="gram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meeting </w:t>
      </w:r>
      <w:r>
        <w:rPr>
          <w:rFonts w:ascii="Times New Roman" w:eastAsia="Times New Roman" w:hAnsi="Times New Roman"/>
          <w:color w:val="000001"/>
          <w:sz w:val="21"/>
          <w:shd w:val="clear" w:color="auto" w:fill="FFFFFF"/>
        </w:rPr>
        <w:t>o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f the Board of Directors of the Park Forest Water District (referred to hereafter as the 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br/>
        <w:t xml:space="preserve">‘Board’) was held on Thursday the 19th of October at 6:30 pm. at the </w:t>
      </w: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>Park Forest Water District offices located at 7340 McFerran Road, Colorado Springs, Colorado 80908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.  T</w:t>
      </w:r>
      <w:r>
        <w:rPr>
          <w:rFonts w:ascii="Times New Roman" w:eastAsia="Times New Roman" w:hAnsi="Times New Roman"/>
          <w:color w:val="000001"/>
          <w:sz w:val="21"/>
          <w:shd w:val="clear" w:color="auto" w:fill="FFFFFF"/>
        </w:rPr>
        <w:t>h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e meeting was open to </w:t>
      </w:r>
      <w:r>
        <w:rPr>
          <w:rFonts w:ascii="Times New Roman" w:eastAsia="Times New Roman" w:hAnsi="Times New Roman"/>
          <w:color w:val="000001"/>
          <w:sz w:val="21"/>
          <w:shd w:val="clear" w:color="auto" w:fill="FFFFFF"/>
        </w:rPr>
        <w:t>t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he public </w:t>
      </w:r>
      <w:r>
        <w:rPr>
          <w:b/>
          <w:bCs/>
          <w:color w:val="151517"/>
          <w:w w:val="91"/>
          <w:sz w:val="19"/>
          <w:szCs w:val="19"/>
          <w:shd w:val="clear" w:color="auto" w:fill="FFFFFF"/>
        </w:rPr>
        <w:t xml:space="preserve">in 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accordance with</w:t>
      </w:r>
      <w:r>
        <w:rPr>
          <w:rFonts w:ascii="Times New Roman" w:eastAsia="Times New Roman" w:hAnsi="Times New Roman"/>
          <w:color w:val="575757"/>
          <w:sz w:val="21"/>
          <w:shd w:val="clear" w:color="auto" w:fill="FFFFFF"/>
        </w:rPr>
        <w:t xml:space="preserve">: </w:t>
      </w:r>
      <w:r>
        <w:rPr>
          <w:rFonts w:ascii="Times New Roman" w:eastAsia="Times New Roman" w:hAnsi="Times New Roman"/>
          <w:color w:val="151517"/>
          <w:sz w:val="21"/>
          <w:u w:val="single"/>
          <w:shd w:val="clear" w:color="auto" w:fill="FFFFFF"/>
        </w:rPr>
        <w:t xml:space="preserve">CO Rev Stat </w:t>
      </w:r>
      <w:r>
        <w:rPr>
          <w:rFonts w:ascii="Times New Roman" w:eastAsia="Times New Roman" w:hAnsi="Times New Roman"/>
          <w:color w:val="151517"/>
          <w:w w:val="85"/>
          <w:sz w:val="22"/>
          <w:u w:val="single"/>
          <w:shd w:val="clear" w:color="auto" w:fill="FFFFFF"/>
        </w:rPr>
        <w:t xml:space="preserve">§ </w:t>
      </w:r>
      <w:r>
        <w:rPr>
          <w:rFonts w:ascii="Times New Roman" w:eastAsia="Times New Roman" w:hAnsi="Times New Roman"/>
          <w:color w:val="151517"/>
          <w:sz w:val="21"/>
          <w:u w:val="single"/>
          <w:shd w:val="clear" w:color="auto" w:fill="FFFFFF"/>
        </w:rPr>
        <w:t>24</w:t>
      </w:r>
      <w:r>
        <w:rPr>
          <w:rFonts w:ascii="Times New Roman" w:eastAsia="Times New Roman" w:hAnsi="Times New Roman"/>
          <w:color w:val="000001"/>
          <w:sz w:val="21"/>
          <w:u w:val="single"/>
          <w:shd w:val="clear" w:color="auto" w:fill="FFFFFF"/>
        </w:rPr>
        <w:t>-</w:t>
      </w:r>
      <w:r>
        <w:rPr>
          <w:rFonts w:ascii="Times New Roman" w:eastAsia="Times New Roman" w:hAnsi="Times New Roman"/>
          <w:color w:val="151517"/>
          <w:sz w:val="21"/>
          <w:u w:val="single"/>
          <w:shd w:val="clear" w:color="auto" w:fill="FFFFFF"/>
        </w:rPr>
        <w:t>6</w:t>
      </w:r>
      <w:r>
        <w:rPr>
          <w:rFonts w:ascii="Times New Roman" w:eastAsia="Times New Roman" w:hAnsi="Times New Roman"/>
          <w:color w:val="000001"/>
          <w:sz w:val="21"/>
          <w:u w:val="single"/>
          <w:shd w:val="clear" w:color="auto" w:fill="FFFFFF"/>
        </w:rPr>
        <w:t>-</w:t>
      </w:r>
      <w:r>
        <w:rPr>
          <w:rFonts w:ascii="Times New Roman" w:eastAsia="Times New Roman" w:hAnsi="Times New Roman"/>
          <w:color w:val="151517"/>
          <w:sz w:val="21"/>
          <w:u w:val="single"/>
          <w:shd w:val="clear" w:color="auto" w:fill="FFFFFF"/>
        </w:rPr>
        <w:t>402 (2016).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</w:t>
      </w:r>
    </w:p>
    <w:p w14:paraId="56690EE3" w14:textId="77777777" w:rsidR="00DA403B" w:rsidRDefault="00DA403B">
      <w:pPr>
        <w:pStyle w:val="Style"/>
        <w:spacing w:line="259" w:lineRule="exact"/>
        <w:ind w:left="9"/>
      </w:pPr>
    </w:p>
    <w:p w14:paraId="176CF07C" w14:textId="77777777" w:rsidR="00DA403B" w:rsidRDefault="00000000">
      <w:pPr>
        <w:pStyle w:val="Style"/>
        <w:spacing w:line="259" w:lineRule="exact"/>
        <w:ind w:left="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President Jason Kerekes called the meeting to order at 6:31 PM.</w:t>
      </w:r>
    </w:p>
    <w:p w14:paraId="49528C9A" w14:textId="77777777" w:rsidR="00DA403B" w:rsidRDefault="00DA403B">
      <w:pPr>
        <w:pStyle w:val="Style"/>
        <w:spacing w:line="276" w:lineRule="auto"/>
        <w:ind w:left="9"/>
      </w:pPr>
    </w:p>
    <w:p w14:paraId="7EE8DBB0" w14:textId="77777777" w:rsidR="00DA403B" w:rsidRDefault="00000000">
      <w:pPr>
        <w:pStyle w:val="Style"/>
        <w:spacing w:line="259" w:lineRule="exact"/>
        <w:ind w:left="9"/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Board Members Present: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Jason Kerekes, </w:t>
      </w:r>
      <w:proofErr w:type="gram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President;   </w:t>
      </w:r>
      <w:proofErr w:type="gram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Marni Huller, vice president;  Tim Connelly, secretary;  Bob Tillman, treasurer;  Mark Kneebone, operations director.</w:t>
      </w:r>
    </w:p>
    <w:p w14:paraId="4640F6C8" w14:textId="77777777" w:rsidR="00DA403B" w:rsidRDefault="00DA403B">
      <w:pPr>
        <w:pStyle w:val="Style"/>
        <w:spacing w:line="259" w:lineRule="exact"/>
        <w:ind w:left="9"/>
      </w:pPr>
    </w:p>
    <w:p w14:paraId="45483CA2" w14:textId="77777777" w:rsidR="00DA403B" w:rsidRDefault="00000000">
      <w:pPr>
        <w:pStyle w:val="Style"/>
        <w:spacing w:line="259" w:lineRule="exact"/>
        <w:ind w:left="9"/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PFWD Staff Present: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 Lynn Willow, operator in responsible charge,</w:t>
      </w:r>
    </w:p>
    <w:p w14:paraId="7F4AF4DB" w14:textId="77777777" w:rsidR="00DA403B" w:rsidRDefault="00000000">
      <w:pPr>
        <w:pStyle w:val="Style"/>
        <w:spacing w:line="259" w:lineRule="exact"/>
        <w:ind w:left="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Jon </w:t>
      </w:r>
      <w:proofErr w:type="spell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Riguad</w:t>
      </w:r>
      <w:proofErr w:type="spell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, water operator.  Tracy M., office manager.</w:t>
      </w:r>
    </w:p>
    <w:p w14:paraId="79A065DF" w14:textId="77777777" w:rsidR="00DA403B" w:rsidRDefault="00DA403B">
      <w:pPr>
        <w:pStyle w:val="Style"/>
        <w:spacing w:line="259" w:lineRule="exact"/>
        <w:ind w:left="9"/>
      </w:pPr>
    </w:p>
    <w:p w14:paraId="19712702" w14:textId="77777777" w:rsidR="00DA403B" w:rsidRDefault="00000000">
      <w:pPr>
        <w:pStyle w:val="Style"/>
        <w:spacing w:line="259" w:lineRule="exact"/>
        <w:ind w:left="9"/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Visitors</w:t>
      </w:r>
      <w:r>
        <w:rPr>
          <w:rFonts w:ascii="Times New Roman" w:eastAsia="Times New Roman" w:hAnsi="Times New Roman"/>
          <w:b/>
          <w:bCs/>
          <w:color w:val="151517"/>
          <w:sz w:val="21"/>
          <w:shd w:val="clear" w:color="auto" w:fill="FFFFFF"/>
        </w:rPr>
        <w:t xml:space="preserve">: 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None</w:t>
      </w:r>
    </w:p>
    <w:p w14:paraId="24F2291B" w14:textId="77777777" w:rsidR="00DA403B" w:rsidRDefault="00000000">
      <w:pPr>
        <w:pStyle w:val="Style"/>
        <w:spacing w:before="240" w:line="276" w:lineRule="auto"/>
        <w:ind w:left="4" w:right="225"/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Review of Minutes</w:t>
      </w:r>
      <w:r>
        <w:rPr>
          <w:rFonts w:ascii="Times New Roman" w:eastAsia="Times New Roman" w:hAnsi="Times New Roman"/>
          <w:color w:val="151517"/>
          <w:sz w:val="21"/>
          <w:u w:val="single"/>
          <w:shd w:val="clear" w:color="auto" w:fill="FFFFFF"/>
        </w:rPr>
        <w:t>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Minutes were presented by Tim.</w:t>
      </w:r>
    </w:p>
    <w:p w14:paraId="791FBF2E" w14:textId="77777777" w:rsidR="00DA403B" w:rsidRDefault="00000000">
      <w:pPr>
        <w:pStyle w:val="Style"/>
        <w:spacing w:line="259" w:lineRule="exact"/>
        <w:ind w:left="4"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Minutes of September 13, 2023 were reviewed.  Jason motioned to accept the minutes as is.  Mark seconded.  Approved.</w:t>
      </w:r>
    </w:p>
    <w:p w14:paraId="51F647C3" w14:textId="77777777" w:rsidR="00DA403B" w:rsidRDefault="00000000">
      <w:pPr>
        <w:pStyle w:val="Style"/>
        <w:spacing w:line="259" w:lineRule="exact"/>
        <w:ind w:left="4"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Minutes of October 4, 2023 were reviewed.  Jason motioned to accept the minutes as is.  Marni seconded.  Approved.</w:t>
      </w:r>
    </w:p>
    <w:p w14:paraId="702BEE03" w14:textId="77777777" w:rsidR="00DA403B" w:rsidRDefault="00000000">
      <w:pPr>
        <w:pStyle w:val="Style"/>
        <w:spacing w:before="240" w:line="259" w:lineRule="exact"/>
        <w:ind w:left="4" w:right="225"/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Treasurer's Report: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Treasurer's Report was presented by Bob.</w:t>
      </w:r>
    </w:p>
    <w:p w14:paraId="6056D1B0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There is currently $509,161.44 in our Farmers State Bank checking account.</w:t>
      </w:r>
    </w:p>
    <w:p w14:paraId="7DB73CA7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There is currently $482,497.35 in our Colorado Trust account.</w:t>
      </w:r>
    </w:p>
    <w:p w14:paraId="799ECC33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 xml:space="preserve">Accounts receivable </w:t>
      </w:r>
      <w:proofErr w:type="gramStart"/>
      <w:r>
        <w:rPr>
          <w:rFonts w:ascii="Times New Roman" w:eastAsia="Times New Roman" w:hAnsi="Times New Roman"/>
          <w:sz w:val="21"/>
          <w:shd w:val="clear" w:color="auto" w:fill="FFFFFF"/>
        </w:rPr>
        <w:t>are</w:t>
      </w:r>
      <w:proofErr w:type="gramEnd"/>
      <w:r>
        <w:rPr>
          <w:rFonts w:ascii="Times New Roman" w:eastAsia="Times New Roman" w:hAnsi="Times New Roman"/>
          <w:sz w:val="21"/>
          <w:shd w:val="clear" w:color="auto" w:fill="FFFFFF"/>
        </w:rPr>
        <w:t xml:space="preserve"> $219.98</w:t>
      </w:r>
    </w:p>
    <w:p w14:paraId="5C0CB258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Accounts payable are $7300.</w:t>
      </w:r>
    </w:p>
    <w:p w14:paraId="6E22B082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Year to date revenue, as of 9-30-23, is $369,502.17</w:t>
      </w:r>
    </w:p>
    <w:p w14:paraId="43DA6390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Year to date expenses, as of 9-30-23, are $254,248.64.</w:t>
      </w:r>
    </w:p>
    <w:p w14:paraId="2C2A5A5D" w14:textId="77777777" w:rsidR="00DA403B" w:rsidRDefault="00000000">
      <w:pPr>
        <w:pStyle w:val="Style"/>
        <w:spacing w:line="276" w:lineRule="auto"/>
        <w:ind w:right="225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Discussion on well repairs being categorized as capital improvements or maintenance costs.  It was decided to list well repairs as capital improvements.</w:t>
      </w:r>
    </w:p>
    <w:p w14:paraId="6FD96D76" w14:textId="77777777" w:rsidR="00DA403B" w:rsidRDefault="00DA403B">
      <w:pPr>
        <w:pStyle w:val="Style"/>
        <w:spacing w:line="276" w:lineRule="auto"/>
        <w:ind w:right="225"/>
      </w:pPr>
    </w:p>
    <w:p w14:paraId="0349333E" w14:textId="77777777" w:rsidR="00DA403B" w:rsidRDefault="00000000">
      <w:pPr>
        <w:pStyle w:val="Style"/>
        <w:spacing w:line="276" w:lineRule="auto"/>
        <w:ind w:right="225"/>
        <w:rPr>
          <w:rFonts w:ascii="Times New Roman" w:eastAsia="Times New Roman" w:hAnsi="Times New Roman"/>
          <w:sz w:val="21"/>
          <w:shd w:val="clear" w:color="auto" w:fill="FFFFFF"/>
        </w:rPr>
      </w:pPr>
      <w:r>
        <w:rPr>
          <w:rFonts w:ascii="Times New Roman" w:eastAsia="Times New Roman" w:hAnsi="Times New Roman"/>
          <w:sz w:val="21"/>
          <w:shd w:val="clear" w:color="auto" w:fill="FFFFFF"/>
        </w:rPr>
        <w:t>Jason motioned to accept the treasurer’s report.  Tim seconded.  Approved.</w:t>
      </w:r>
    </w:p>
    <w:p w14:paraId="2A3F903D" w14:textId="77777777" w:rsidR="00DA403B" w:rsidRDefault="00000000">
      <w:pPr>
        <w:pStyle w:val="Style"/>
        <w:spacing w:before="249" w:line="259" w:lineRule="exact"/>
        <w:ind w:right="283"/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Invoice Processing: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</w:t>
      </w:r>
    </w:p>
    <w:p w14:paraId="638D4F46" w14:textId="77777777" w:rsidR="00DA403B" w:rsidRDefault="00000000">
      <w:pPr>
        <w:pStyle w:val="Style"/>
        <w:spacing w:line="259" w:lineRule="exact"/>
        <w:ind w:right="283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Tim motioned to pay the bills of $35,315.98 as presented.  Jason seconded.  Approved.</w:t>
      </w:r>
    </w:p>
    <w:p w14:paraId="3F271C7A" w14:textId="77777777" w:rsidR="00DA403B" w:rsidRDefault="00000000">
      <w:pPr>
        <w:pStyle w:val="Style"/>
        <w:spacing w:before="254" w:line="225" w:lineRule="exact"/>
        <w:ind w:right="1219"/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Bookkeeper Report: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The bookkeepers report was presented by Tracy.</w:t>
      </w:r>
    </w:p>
    <w:p w14:paraId="5A7C4B50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Black Hills Energy’s invoice is for $30.51 to be paid via autopay on 10-27-23.</w:t>
      </w:r>
    </w:p>
    <w:p w14:paraId="6D62117A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MVEA’s August was $7,099.85 and September was $</w:t>
      </w:r>
      <w:proofErr w:type="gram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6,794.49  Both</w:t>
      </w:r>
      <w:proofErr w:type="gram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are </w:t>
      </w:r>
      <w:proofErr w:type="spell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autopayed</w:t>
      </w:r>
      <w:proofErr w:type="spell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.</w:t>
      </w:r>
    </w:p>
    <w:p w14:paraId="66457838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Tax liability of $1,549.72 for October payroll to be paid in November.  </w:t>
      </w:r>
    </w:p>
    <w:p w14:paraId="1221E2C6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CEBT</w:t>
      </w:r>
      <w:r>
        <w:rPr>
          <w:rFonts w:ascii="Times New Roman" w:eastAsia="Times New Roman" w:hAnsi="Times New Roman"/>
          <w:sz w:val="21"/>
          <w:shd w:val="clear" w:color="auto" w:fill="FFFFFF"/>
        </w:rPr>
        <w:t xml:space="preserve"> has been paid in full for the 2023 year.</w:t>
      </w:r>
    </w:p>
    <w:p w14:paraId="39058505" w14:textId="77777777" w:rsidR="00DA403B" w:rsidRDefault="00000000">
      <w:pPr>
        <w:pStyle w:val="Style"/>
        <w:spacing w:line="312" w:lineRule="exact"/>
        <w:ind w:right="121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2 Water shut-off notice was sent out this month and both were partially paid.   </w:t>
      </w:r>
    </w:p>
    <w:p w14:paraId="23CCE869" w14:textId="77777777" w:rsidR="00DA403B" w:rsidRDefault="00000000">
      <w:pPr>
        <w:pStyle w:val="Style"/>
        <w:spacing w:line="312" w:lineRule="exact"/>
        <w:ind w:right="1219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Working on insurance preparations for renewal.</w:t>
      </w:r>
    </w:p>
    <w:p w14:paraId="06FCC496" w14:textId="77777777" w:rsidR="00DA403B" w:rsidRDefault="00000000">
      <w:pPr>
        <w:pStyle w:val="Style"/>
        <w:spacing w:line="312" w:lineRule="exact"/>
        <w:ind w:right="144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Discussion on the Districts insurance premium being based on the proposed budget – will they refund if the </w:t>
      </w:r>
      <w:proofErr w:type="gram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District</w:t>
      </w:r>
      <w:proofErr w:type="gram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under performs expenses.  Bob will check into this.</w:t>
      </w:r>
    </w:p>
    <w:p w14:paraId="2A0E6A10" w14:textId="77777777" w:rsidR="00DA403B" w:rsidRDefault="00DA403B">
      <w:pPr>
        <w:pStyle w:val="Style"/>
        <w:spacing w:line="240" w:lineRule="exact"/>
        <w:ind w:right="1204"/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</w:pPr>
    </w:p>
    <w:p w14:paraId="0607AACD" w14:textId="77777777" w:rsidR="00DA403B" w:rsidRDefault="00000000">
      <w:pPr>
        <w:pStyle w:val="Style"/>
        <w:spacing w:line="240" w:lineRule="exact"/>
        <w:ind w:right="1204"/>
      </w:pP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lastRenderedPageBreak/>
        <w:t>ORC</w:t>
      </w:r>
      <w:r>
        <w:rPr>
          <w:rFonts w:ascii="Times New Roman" w:eastAsia="Times New Roman" w:hAnsi="Times New Roman"/>
          <w:b/>
          <w:bCs/>
          <w:color w:val="000001"/>
          <w:sz w:val="21"/>
          <w:u w:val="single"/>
          <w:shd w:val="clear" w:color="auto" w:fill="FFFFFF"/>
        </w:rPr>
        <w:t>/</w:t>
      </w:r>
      <w:r>
        <w:rPr>
          <w:rFonts w:ascii="Times New Roman" w:eastAsia="Times New Roman" w:hAnsi="Times New Roman"/>
          <w:b/>
          <w:bCs/>
          <w:color w:val="151517"/>
          <w:sz w:val="21"/>
          <w:u w:val="single"/>
          <w:shd w:val="clear" w:color="auto" w:fill="FFFFFF"/>
        </w:rPr>
        <w:t>Operator Report:</w:t>
      </w: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 The ORC report was presented by Lynn.</w:t>
      </w:r>
    </w:p>
    <w:p w14:paraId="6F303CC8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Bac.-</w:t>
      </w:r>
      <w:proofErr w:type="gram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T samples were taken and are negative.</w:t>
      </w:r>
    </w:p>
    <w:p w14:paraId="2898BB58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All meters were read and reported.</w:t>
      </w:r>
    </w:p>
    <w:p w14:paraId="0657EE06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Contacted EMC about annual SCADA checkup and received their bid.</w:t>
      </w:r>
    </w:p>
    <w:p w14:paraId="7653017E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Waiting to hear from EMC about website accesses to read tank levels.</w:t>
      </w:r>
    </w:p>
    <w:p w14:paraId="696D2A25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Repaired air check valve for air compressor at Squires plant.</w:t>
      </w:r>
    </w:p>
    <w:p w14:paraId="1BF6B286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Replaced timers for air compressors at Squires plant.</w:t>
      </w:r>
    </w:p>
    <w:p w14:paraId="622B736D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Four meters were reading a reverse flow.  It was found that the backflow preventers were bad.  Three have been replaced to date.</w:t>
      </w:r>
    </w:p>
    <w:p w14:paraId="37F81801" w14:textId="77777777" w:rsidR="00DA403B" w:rsidRDefault="00DA403B">
      <w:pPr>
        <w:pStyle w:val="Style"/>
        <w:spacing w:line="276" w:lineRule="auto"/>
        <w:ind w:right="1204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</w:p>
    <w:p w14:paraId="43BDBE6C" w14:textId="77777777" w:rsidR="00DA403B" w:rsidRDefault="00000000">
      <w:pPr>
        <w:pStyle w:val="Style"/>
        <w:spacing w:line="276" w:lineRule="auto"/>
        <w:ind w:right="1204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Discussion on backflow devices failing and corrective measures.</w:t>
      </w:r>
    </w:p>
    <w:p w14:paraId="613F09D4" w14:textId="77777777" w:rsidR="00DA403B" w:rsidRDefault="00000000">
      <w:pPr>
        <w:pStyle w:val="Style"/>
        <w:spacing w:line="276" w:lineRule="auto"/>
        <w:ind w:right="1204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Discussed meter failures and warranties.</w:t>
      </w:r>
    </w:p>
    <w:p w14:paraId="4A68E6A0" w14:textId="77777777" w:rsidR="00DA403B" w:rsidRDefault="00000000">
      <w:pPr>
        <w:pStyle w:val="Style"/>
        <w:spacing w:line="276" w:lineRule="auto"/>
        <w:ind w:right="1204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Lynn will check on notification for consumer certificate for delivery.</w:t>
      </w:r>
    </w:p>
    <w:p w14:paraId="35647572" w14:textId="77777777" w:rsidR="00DA403B" w:rsidRDefault="00000000">
      <w:pPr>
        <w:pStyle w:val="Style"/>
        <w:spacing w:line="276" w:lineRule="auto"/>
        <w:ind w:right="1204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Discussion on grading the driveway to the </w:t>
      </w:r>
      <w:proofErr w:type="gram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Districts</w:t>
      </w:r>
      <w:proofErr w:type="gram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offices.  Bob motioned to hire Custom   Environments to perform the work. Jason seconded. Approved.</w:t>
      </w:r>
    </w:p>
    <w:p w14:paraId="69FA70C6" w14:textId="77777777" w:rsidR="00DA403B" w:rsidRDefault="00DA403B">
      <w:pPr>
        <w:pStyle w:val="Style"/>
        <w:spacing w:line="276" w:lineRule="auto"/>
        <w:ind w:right="1204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</w:p>
    <w:p w14:paraId="47C55E61" w14:textId="77777777" w:rsidR="00DA403B" w:rsidRDefault="00000000">
      <w:pPr>
        <w:pStyle w:val="Style"/>
        <w:spacing w:line="240" w:lineRule="exact"/>
        <w:ind w:right="402"/>
      </w:pPr>
      <w:r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  <w:t>Secretary's Repo</w:t>
      </w:r>
      <w:r>
        <w:rPr>
          <w:rFonts w:ascii="Times New Roman" w:eastAsia="Times New Roman" w:hAnsi="Times New Roman"/>
          <w:b/>
          <w:bCs/>
          <w:color w:val="302E30"/>
          <w:sz w:val="22"/>
          <w:u w:val="single"/>
          <w:shd w:val="clear" w:color="auto" w:fill="FFFFFF"/>
        </w:rPr>
        <w:t>r</w:t>
      </w:r>
      <w:r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  <w:t>t:</w:t>
      </w: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 xml:space="preserve">  The secretary’s report was presented by Tim.</w:t>
      </w:r>
    </w:p>
    <w:p w14:paraId="79C29224" w14:textId="77777777" w:rsidR="00DA403B" w:rsidRDefault="00000000">
      <w:pPr>
        <w:pStyle w:val="Style"/>
        <w:spacing w:line="276" w:lineRule="auto"/>
        <w:ind w:right="19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 xml:space="preserve">Though a very critical function to the </w:t>
      </w:r>
      <w:proofErr w:type="gramStart"/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>District</w:t>
      </w:r>
      <w:proofErr w:type="gramEnd"/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>, there was nothing of much significance to report beyond the detail of the important board meeting minutes.</w:t>
      </w:r>
    </w:p>
    <w:p w14:paraId="386D664A" w14:textId="77777777" w:rsidR="00DA403B" w:rsidRDefault="00000000">
      <w:pPr>
        <w:pStyle w:val="Style"/>
        <w:spacing w:before="211"/>
        <w:ind w:right="1661"/>
      </w:pPr>
      <w:r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  <w:t>Board Actions:</w:t>
      </w: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 xml:space="preserve">  Presented by Tim.</w:t>
      </w:r>
    </w:p>
    <w:p w14:paraId="57F9FE6C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Discussion on current open action items.</w:t>
      </w:r>
    </w:p>
    <w:p w14:paraId="2CA25166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Report has been updated and sent out to all board members.</w:t>
      </w:r>
    </w:p>
    <w:p w14:paraId="6A197990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Discussion on tap fees.</w:t>
      </w:r>
    </w:p>
    <w:p w14:paraId="6E597C66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Discussion on out-of-District rates which bring in no mil levy money, but could possibly have a higher base rate.</w:t>
      </w:r>
    </w:p>
    <w:p w14:paraId="7A065541" w14:textId="77777777" w:rsidR="00DA403B" w:rsidRDefault="00DA403B">
      <w:pPr>
        <w:pStyle w:val="Style"/>
        <w:spacing w:line="276" w:lineRule="auto"/>
        <w:ind w:right="1661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</w:p>
    <w:p w14:paraId="600196B9" w14:textId="77777777" w:rsidR="00DA403B" w:rsidRDefault="00000000">
      <w:pPr>
        <w:pStyle w:val="Style"/>
        <w:spacing w:line="276" w:lineRule="auto"/>
        <w:ind w:right="166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Old Business:</w:t>
      </w:r>
    </w:p>
    <w:p w14:paraId="380017A4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Districts 2024 budget was reviewed.</w:t>
      </w:r>
    </w:p>
    <w:p w14:paraId="7697BFA6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Discussion on rate increases.</w:t>
      </w:r>
    </w:p>
    <w:p w14:paraId="36A031AD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Discussion on line items – capital improvements</w:t>
      </w:r>
    </w:p>
    <w:p w14:paraId="3A9E82C1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District assessment (digitizing all District information)</w:t>
      </w:r>
    </w:p>
    <w:p w14:paraId="6E0AF5D6" w14:textId="77777777" w:rsidR="00DA403B" w:rsidRDefault="00000000">
      <w:pPr>
        <w:pStyle w:val="Style"/>
        <w:numPr>
          <w:ilvl w:val="1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Tap fees rate increase.  Jason motioned to increase tap fees.  Marni/Bob seconded.  Approved.</w:t>
      </w:r>
    </w:p>
    <w:p w14:paraId="3585F6C6" w14:textId="77777777" w:rsidR="00DA403B" w:rsidRDefault="00000000">
      <w:pPr>
        <w:pStyle w:val="Style"/>
        <w:numPr>
          <w:ilvl w:val="1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The new rates are;</w:t>
      </w:r>
    </w:p>
    <w:p w14:paraId="6F58D049" w14:textId="77777777" w:rsidR="00DA403B" w:rsidRDefault="00000000">
      <w:pPr>
        <w:pStyle w:val="Style"/>
        <w:numPr>
          <w:ilvl w:val="1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3/4” = $20,000</w:t>
      </w:r>
    </w:p>
    <w:p w14:paraId="3D3B6FDD" w14:textId="77777777" w:rsidR="00DA403B" w:rsidRDefault="00000000">
      <w:pPr>
        <w:pStyle w:val="Style"/>
        <w:numPr>
          <w:ilvl w:val="1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1” = $25,000</w:t>
      </w:r>
    </w:p>
    <w:p w14:paraId="2C3F4821" w14:textId="77777777" w:rsidR="00DA403B" w:rsidRDefault="00000000">
      <w:pPr>
        <w:pStyle w:val="Style"/>
        <w:numPr>
          <w:ilvl w:val="1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1 1/2” = $30,000</w:t>
      </w:r>
    </w:p>
    <w:p w14:paraId="12BEE179" w14:textId="77777777" w:rsidR="00DA403B" w:rsidRDefault="00000000">
      <w:pPr>
        <w:pStyle w:val="Style"/>
        <w:numPr>
          <w:ilvl w:val="1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2” = $45,000</w:t>
      </w:r>
    </w:p>
    <w:p w14:paraId="3FDC9D5F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Out of District rates discussion was tabled.</w:t>
      </w:r>
    </w:p>
    <w:p w14:paraId="0D8E2B1E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Rules and Regs</w:t>
      </w:r>
      <w:r>
        <w:rPr>
          <w:rFonts w:ascii="Times New Roman" w:hAnsi="Times New Roman"/>
          <w:sz w:val="22"/>
          <w:szCs w:val="22"/>
        </w:rPr>
        <w:t xml:space="preserve"> discussion </w:t>
      </w:r>
      <w:proofErr w:type="gramStart"/>
      <w:r>
        <w:rPr>
          <w:rFonts w:ascii="Times New Roman" w:hAnsi="Times New Roman"/>
          <w:sz w:val="22"/>
          <w:szCs w:val="22"/>
        </w:rPr>
        <w:t>was</w:t>
      </w:r>
      <w:proofErr w:type="gramEnd"/>
      <w:r>
        <w:rPr>
          <w:rFonts w:ascii="Times New Roman" w:hAnsi="Times New Roman"/>
          <w:sz w:val="22"/>
          <w:szCs w:val="22"/>
        </w:rPr>
        <w:t xml:space="preserve"> tabled until 2024.</w:t>
      </w:r>
    </w:p>
    <w:p w14:paraId="2218DD11" w14:textId="77777777" w:rsidR="00DA403B" w:rsidRDefault="00DA403B">
      <w:pPr>
        <w:pStyle w:val="Style"/>
        <w:rPr>
          <w:rFonts w:ascii="Times New Roman" w:hAnsi="Times New Roman"/>
          <w:sz w:val="22"/>
          <w:szCs w:val="22"/>
        </w:rPr>
      </w:pPr>
    </w:p>
    <w:p w14:paraId="2EE58D60" w14:textId="77777777" w:rsidR="00DA403B" w:rsidRDefault="00000000">
      <w:pPr>
        <w:pStyle w:val="Style"/>
        <w:spacing w:line="276" w:lineRule="auto"/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  <w:t>New Business:</w:t>
      </w:r>
    </w:p>
    <w:p w14:paraId="376D5831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Discussion on how the </w:t>
      </w:r>
      <w:proofErr w:type="gram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District</w:t>
      </w:r>
      <w:proofErr w:type="gram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should respond to a </w:t>
      </w:r>
      <w:proofErr w:type="spellStart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customers</w:t>
      </w:r>
      <w:proofErr w:type="spellEnd"/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 xml:space="preserve"> request about our storage tanks.</w:t>
      </w:r>
    </w:p>
    <w:p w14:paraId="78DD321B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42"/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Discussion</w:t>
      </w:r>
      <w:r>
        <w:rPr>
          <w:rFonts w:ascii="Times New Roman" w:eastAsia="Times New Roman" w:hAnsi="Times New Roman"/>
          <w:color w:val="000000"/>
          <w:sz w:val="22"/>
          <w:shd w:val="clear" w:color="auto" w:fill="FFFFFF"/>
        </w:rPr>
        <w:t xml:space="preserve"> on Samba insurance about District's truck location for a premium discount verses a surcharge.</w:t>
      </w:r>
    </w:p>
    <w:p w14:paraId="58D81BA3" w14:textId="77777777" w:rsidR="00DA403B" w:rsidRDefault="00DA403B">
      <w:pPr>
        <w:pStyle w:val="Style"/>
        <w:rPr>
          <w:rFonts w:ascii="Times New Roman" w:eastAsia="Times New Roman" w:hAnsi="Times New Roman"/>
          <w:color w:val="141315"/>
          <w:sz w:val="22"/>
          <w:shd w:val="clear" w:color="auto" w:fill="FFFFFF"/>
        </w:rPr>
      </w:pPr>
    </w:p>
    <w:p w14:paraId="75A9105B" w14:textId="77777777" w:rsidR="00DA403B" w:rsidRDefault="00000000">
      <w:pPr>
        <w:pStyle w:val="Style"/>
        <w:spacing w:line="276" w:lineRule="auto"/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Legal Issues:</w:t>
      </w:r>
    </w:p>
    <w:p w14:paraId="71E57295" w14:textId="77777777" w:rsidR="00DA403B" w:rsidRDefault="00000000">
      <w:pPr>
        <w:pStyle w:val="Style"/>
        <w:numPr>
          <w:ilvl w:val="0"/>
          <w:numId w:val="10"/>
        </w:numPr>
        <w:spacing w:line="276" w:lineRule="auto"/>
        <w:ind w:right="225"/>
        <w:rPr>
          <w:rFonts w:ascii="Times New Roman" w:eastAsia="Times New Roman" w:hAnsi="Times New Roman"/>
          <w:color w:val="151517"/>
          <w:sz w:val="21"/>
          <w:shd w:val="clear" w:color="auto" w:fill="FFFFFF"/>
        </w:rPr>
      </w:pPr>
      <w:r>
        <w:rPr>
          <w:rFonts w:ascii="Times New Roman" w:eastAsia="Times New Roman" w:hAnsi="Times New Roman"/>
          <w:color w:val="151517"/>
          <w:sz w:val="21"/>
          <w:shd w:val="clear" w:color="auto" w:fill="FFFFFF"/>
        </w:rPr>
        <w:t>Nothing current.</w:t>
      </w:r>
    </w:p>
    <w:p w14:paraId="0A69C454" w14:textId="77777777" w:rsidR="00DA403B" w:rsidRDefault="00000000">
      <w:pPr>
        <w:pStyle w:val="Style"/>
        <w:spacing w:before="240" w:line="240" w:lineRule="exact"/>
        <w:ind w:right="566"/>
      </w:pP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>A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djour</w:t>
      </w:r>
      <w:r>
        <w:rPr>
          <w:rFonts w:ascii="Times New Roman" w:eastAsia="Times New Roman" w:hAnsi="Times New Roman"/>
          <w:b/>
          <w:bCs/>
          <w:color w:val="141315"/>
          <w:sz w:val="22"/>
          <w:u w:val="single"/>
          <w:shd w:val="clear" w:color="auto" w:fill="FFFFFF"/>
        </w:rPr>
        <w:t>nment:</w:t>
      </w: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 xml:space="preserve">  </w:t>
      </w:r>
    </w:p>
    <w:p w14:paraId="169D8A48" w14:textId="77777777" w:rsidR="00DA403B" w:rsidRDefault="00000000">
      <w:pPr>
        <w:pStyle w:val="Style"/>
        <w:spacing w:before="240" w:line="240" w:lineRule="exact"/>
        <w:ind w:right="566"/>
      </w:pP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>A motion to adjourn the meeting at 8:24 PM. was made by Tim.  Seconded by Mark.</w:t>
      </w:r>
      <w:r>
        <w:rPr>
          <w:rFonts w:ascii="Times New Roman" w:eastAsia="Times New Roman" w:hAnsi="Times New Roman"/>
          <w:color w:val="302E30"/>
          <w:sz w:val="22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color w:val="141315"/>
          <w:sz w:val="22"/>
          <w:shd w:val="clear" w:color="auto" w:fill="FFFFFF"/>
        </w:rPr>
        <w:t>Approved</w:t>
      </w:r>
      <w:r>
        <w:rPr>
          <w:rFonts w:ascii="Times New Roman" w:eastAsia="Times New Roman" w:hAnsi="Times New Roman"/>
          <w:color w:val="302E30"/>
          <w:sz w:val="22"/>
          <w:shd w:val="clear" w:color="auto" w:fill="FFFFFF"/>
        </w:rPr>
        <w:t>.</w:t>
      </w:r>
    </w:p>
    <w:p w14:paraId="34CEB5BD" w14:textId="77777777" w:rsidR="00DA403B" w:rsidRDefault="00000000">
      <w:pPr>
        <w:pStyle w:val="Style"/>
        <w:spacing w:before="240" w:line="240" w:lineRule="exact"/>
        <w:ind w:right="566"/>
      </w:pP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lastRenderedPageBreak/>
        <w:t>The next scheduled regu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>l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a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 xml:space="preserve">r 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meeti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>n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g wi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>l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l be he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>l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d o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>n Tuesday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 xml:space="preserve"> November 14, 2023</w:t>
      </w:r>
      <w:r>
        <w:rPr>
          <w:rFonts w:ascii="Times New Roman" w:eastAsia="Times New Roman" w:hAnsi="Times New Roman"/>
          <w:b/>
          <w:bCs/>
          <w:color w:val="302E30"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color w:val="141315"/>
          <w:sz w:val="22"/>
          <w:shd w:val="clear" w:color="auto" w:fill="FFFFFF"/>
        </w:rPr>
        <w:t>at 6:00 PM, in the Parrish Hall of Our Lady of the Pines Church located at 11020 Teachout Road, Colorado Springs, Colorado 80908.</w:t>
      </w:r>
    </w:p>
    <w:p w14:paraId="791ED55E" w14:textId="77777777" w:rsidR="00000000" w:rsidRDefault="00000000">
      <w:pPr>
        <w:rPr>
          <w:rFonts w:cs="Mangal"/>
          <w:szCs w:val="21"/>
        </w:rPr>
        <w:sectPr w:rsidR="00000000">
          <w:pgSz w:w="12241" w:h="15842"/>
          <w:pgMar w:top="979" w:right="1171" w:bottom="432" w:left="1296" w:header="720" w:footer="720" w:gutter="0"/>
          <w:cols w:space="720"/>
        </w:sectPr>
      </w:pPr>
    </w:p>
    <w:p w14:paraId="2EEC82D1" w14:textId="77777777" w:rsidR="00DA403B" w:rsidRDefault="00DA403B">
      <w:pPr>
        <w:pStyle w:val="Style"/>
      </w:pPr>
    </w:p>
    <w:p w14:paraId="42635595" w14:textId="77777777" w:rsidR="00DA403B" w:rsidRDefault="00DA403B">
      <w:pPr>
        <w:pStyle w:val="Style"/>
      </w:pPr>
    </w:p>
    <w:p w14:paraId="77D6FDCE" w14:textId="77777777" w:rsidR="00DA403B" w:rsidRDefault="00000000">
      <w:pPr>
        <w:pStyle w:val="Style"/>
        <w:rPr>
          <w:rFonts w:ascii="Times New Roman" w:hAnsi="Times New Roman"/>
        </w:rPr>
      </w:pPr>
      <w:r>
        <w:rPr>
          <w:rFonts w:ascii="Times New Roman" w:hAnsi="Times New Roman"/>
        </w:rPr>
        <w:t>Signed:</w:t>
      </w:r>
    </w:p>
    <w:p w14:paraId="0DD3CF62" w14:textId="77777777" w:rsidR="00DA403B" w:rsidRDefault="00DA403B">
      <w:pPr>
        <w:pStyle w:val="Style"/>
      </w:pPr>
    </w:p>
    <w:p w14:paraId="11C7ACB5" w14:textId="77777777" w:rsidR="00DA403B" w:rsidRDefault="00DA403B">
      <w:pPr>
        <w:pStyle w:val="Style"/>
      </w:pPr>
    </w:p>
    <w:p w14:paraId="343967E2" w14:textId="77777777" w:rsidR="00DA403B" w:rsidRDefault="00DA403B">
      <w:pPr>
        <w:pStyle w:val="Style"/>
      </w:pPr>
    </w:p>
    <w:p w14:paraId="1953118F" w14:textId="77777777" w:rsidR="00DA403B" w:rsidRDefault="00000000">
      <w:pPr>
        <w:pStyle w:val="Style"/>
      </w:pPr>
      <w:r>
        <w:rPr>
          <w:noProof/>
        </w:rPr>
        <w:drawing>
          <wp:inline distT="0" distB="0" distL="0" distR="0" wp14:anchorId="22D5673A" wp14:editId="6FE5F276">
            <wp:extent cx="3852732" cy="767913"/>
            <wp:effectExtent l="0" t="0" r="0" b="0"/>
            <wp:docPr id="31852349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2732" cy="7679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A403B">
      <w:type w:val="continuous"/>
      <w:pgSz w:w="12241" w:h="15842"/>
      <w:pgMar w:top="979" w:right="1171" w:bottom="432" w:left="1488" w:header="720" w:footer="720" w:gutter="0"/>
      <w:cols w:num="2" w:space="720" w:equalWidth="0">
        <w:col w:w="993" w:space="158"/>
        <w:col w:w="843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7AE5" w14:textId="77777777" w:rsidR="00110D86" w:rsidRDefault="00110D86">
      <w:r>
        <w:separator/>
      </w:r>
    </w:p>
  </w:endnote>
  <w:endnote w:type="continuationSeparator" w:id="0">
    <w:p w14:paraId="1E01834F" w14:textId="77777777" w:rsidR="00110D86" w:rsidRDefault="0011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581B" w14:textId="77777777" w:rsidR="00110D86" w:rsidRDefault="00110D86">
      <w:r>
        <w:rPr>
          <w:color w:val="000000"/>
        </w:rPr>
        <w:separator/>
      </w:r>
    </w:p>
  </w:footnote>
  <w:footnote w:type="continuationSeparator" w:id="0">
    <w:p w14:paraId="1E83ED5C" w14:textId="77777777" w:rsidR="00110D86" w:rsidRDefault="0011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8C4"/>
    <w:multiLevelType w:val="multilevel"/>
    <w:tmpl w:val="1186A274"/>
    <w:styleLink w:val="RTFNum10"/>
    <w:lvl w:ilvl="0">
      <w:start w:val="1"/>
      <w:numFmt w:val="none"/>
      <w:lvlText w:val="%1"/>
      <w:lvlJc w:val="left"/>
      <w:pPr>
        <w:ind w:left="432" w:hanging="432"/>
      </w:pPr>
      <w:rPr>
        <w:rFonts w:ascii="Symbol" w:eastAsia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ascii="Courier New" w:eastAsia="Courier New" w:hAnsi="Courier New" w:cs="Courier New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ascii="Wingdings" w:eastAsia="Wingdings" w:hAnsi="Wingdings" w:cs="Wingdings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ascii="Symbol" w:eastAsia="Symbol" w:hAnsi="Symbol" w:cs="Symbol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ascii="Courier New" w:eastAsia="Courier New" w:hAnsi="Courier New" w:cs="Courier New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ascii="Wingdings" w:eastAsia="Wingdings" w:hAnsi="Wingdings" w:cs="Wingdings"/>
      </w:rPr>
    </w:lvl>
  </w:abstractNum>
  <w:abstractNum w:abstractNumId="1" w15:restartNumberingAfterBreak="0">
    <w:nsid w:val="070B7469"/>
    <w:multiLevelType w:val="multilevel"/>
    <w:tmpl w:val="5384896C"/>
    <w:styleLink w:val="RTFNum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Symbol" w:hAnsi="OpenSymbol, 'Arial Unicode MS'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Courier New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Wingdings" w:hAnsi="OpenSymbol, 'Arial Unicode MS'" w:cs="Wingdings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Symbol" w:hAnsi="OpenSymbol, 'Arial Unicode MS'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Courier New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Wingdings" w:hAnsi="OpenSymbol, 'Arial Unicode MS'" w:cs="Wingdings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Symbol" w:hAnsi="OpenSymbol, 'Arial Unicode MS'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Courier New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Wingdings" w:hAnsi="OpenSymbol, 'Arial Unicode MS'" w:cs="Wingdings"/>
      </w:rPr>
    </w:lvl>
  </w:abstractNum>
  <w:abstractNum w:abstractNumId="2" w15:restartNumberingAfterBreak="0">
    <w:nsid w:val="19197FD4"/>
    <w:multiLevelType w:val="multilevel"/>
    <w:tmpl w:val="70640474"/>
    <w:styleLink w:val="RTFNum6"/>
    <w:lvl w:ilvl="0">
      <w:numFmt w:val="bullet"/>
      <w:lvlText w:val=""/>
      <w:lvlJc w:val="left"/>
      <w:rPr>
        <w:rFonts w:ascii="Symbol" w:eastAsia="Courier New" w:hAnsi="Symbol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1CE1271"/>
    <w:multiLevelType w:val="multilevel"/>
    <w:tmpl w:val="799487C2"/>
    <w:styleLink w:val="RTFNum3"/>
    <w:lvl w:ilvl="0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3166742"/>
    <w:multiLevelType w:val="multilevel"/>
    <w:tmpl w:val="2B363D50"/>
    <w:styleLink w:val="RTFNum7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Symbol" w:hAnsi="OpenSymbol, 'Arial Unicode MS'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Courier New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Wingdings" w:hAnsi="OpenSymbol, 'Arial Unicode MS'" w:cs="Wingdings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Symbol" w:hAnsi="OpenSymbol, 'Arial Unicode MS'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Courier New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Wingdings" w:hAnsi="OpenSymbol, 'Arial Unicode MS'" w:cs="Wingdings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Symbol" w:hAnsi="OpenSymbol, 'Arial Unicode MS'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Courier New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Wingdings" w:hAnsi="OpenSymbol, 'Arial Unicode MS'" w:cs="Wingdings"/>
      </w:rPr>
    </w:lvl>
  </w:abstractNum>
  <w:abstractNum w:abstractNumId="5" w15:restartNumberingAfterBreak="0">
    <w:nsid w:val="6004358A"/>
    <w:multiLevelType w:val="multilevel"/>
    <w:tmpl w:val="39E69E32"/>
    <w:styleLink w:val="RTFNum2"/>
    <w:lvl w:ilvl="0">
      <w:numFmt w:val="bullet"/>
      <w:lvlText w:val=""/>
      <w:lvlJc w:val="left"/>
      <w:pPr>
        <w:ind w:left="724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4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4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4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4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4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7B72EDF"/>
    <w:multiLevelType w:val="multilevel"/>
    <w:tmpl w:val="CDC489F0"/>
    <w:lvl w:ilvl="0">
      <w:numFmt w:val="bullet"/>
      <w:lvlText w:val=""/>
      <w:lvlJc w:val="left"/>
      <w:pPr>
        <w:ind w:left="724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4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4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4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4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4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9A939E5"/>
    <w:multiLevelType w:val="multilevel"/>
    <w:tmpl w:val="67186EEE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6E9B7D7F"/>
    <w:multiLevelType w:val="multilevel"/>
    <w:tmpl w:val="ABCC658C"/>
    <w:styleLink w:val="RTFNum9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Symbol" w:hAnsi="OpenSymbol, 'Arial Unicode MS'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Courier New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Wingdings" w:hAnsi="OpenSymbol, 'Arial Unicode MS'" w:cs="Wingdings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Symbol" w:hAnsi="OpenSymbol, 'Arial Unicode MS'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Courier New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Wingdings" w:hAnsi="OpenSymbol, 'Arial Unicode MS'" w:cs="Wingdings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Symbol" w:hAnsi="OpenSymbol, 'Arial Unicode MS'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Courier New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Wingdings" w:hAnsi="OpenSymbol, 'Arial Unicode MS'" w:cs="Wingdings"/>
      </w:rPr>
    </w:lvl>
  </w:abstractNum>
  <w:abstractNum w:abstractNumId="9" w15:restartNumberingAfterBreak="0">
    <w:nsid w:val="7A5F641A"/>
    <w:multiLevelType w:val="multilevel"/>
    <w:tmpl w:val="236C36AA"/>
    <w:styleLink w:val="RTF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842622993">
    <w:abstractNumId w:val="5"/>
  </w:num>
  <w:num w:numId="2" w16cid:durableId="1483498121">
    <w:abstractNumId w:val="3"/>
  </w:num>
  <w:num w:numId="3" w16cid:durableId="1102264399">
    <w:abstractNumId w:val="9"/>
  </w:num>
  <w:num w:numId="4" w16cid:durableId="555968996">
    <w:abstractNumId w:val="7"/>
  </w:num>
  <w:num w:numId="5" w16cid:durableId="640312007">
    <w:abstractNumId w:val="2"/>
  </w:num>
  <w:num w:numId="6" w16cid:durableId="1478455560">
    <w:abstractNumId w:val="4"/>
  </w:num>
  <w:num w:numId="7" w16cid:durableId="751852792">
    <w:abstractNumId w:val="1"/>
  </w:num>
  <w:num w:numId="8" w16cid:durableId="545682019">
    <w:abstractNumId w:val="8"/>
  </w:num>
  <w:num w:numId="9" w16cid:durableId="1434083135">
    <w:abstractNumId w:val="0"/>
  </w:num>
  <w:num w:numId="10" w16cid:durableId="509805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403B"/>
    <w:rsid w:val="00110D86"/>
    <w:rsid w:val="008532FA"/>
    <w:rsid w:val="008B594D"/>
    <w:rsid w:val="00B53B66"/>
    <w:rsid w:val="00D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FC6E"/>
  <w15:docId w15:val="{CB6D8A10-2C95-4937-8732-5E18C938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spacing w:after="160" w:line="249" w:lineRule="auto"/>
      <w:textAlignment w:val="auto"/>
    </w:pPr>
    <w:rPr>
      <w:rFonts w:ascii="Calibri" w:eastAsia="Calibri" w:hAnsi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eastAsia="Arial"/>
    </w:rPr>
  </w:style>
  <w:style w:type="paragraph" w:styleId="Caption">
    <w:name w:val="caption"/>
    <w:basedOn w:val="Standard"/>
    <w:pPr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rPr>
      <w:rFonts w:eastAsia="Arial"/>
    </w:rPr>
  </w:style>
  <w:style w:type="paragraph" w:customStyle="1" w:styleId="Style">
    <w:name w:val="Style"/>
    <w:pPr>
      <w:suppressAutoHyphens/>
      <w:textAlignment w:val="auto"/>
    </w:pPr>
    <w:rPr>
      <w:rFonts w:ascii="Arial" w:eastAsia="Arial" w:hAnsi="Arial"/>
      <w:lang w:eastAsia="en-US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pPr>
      <w:spacing w:after="0" w:line="200" w:lineRule="atLeast"/>
    </w:pPr>
    <w:rPr>
      <w:rFonts w:ascii="Segoe UI" w:eastAsia="Segoe UI" w:hAnsi="Segoe UI"/>
    </w:rPr>
  </w:style>
  <w:style w:type="character" w:customStyle="1" w:styleId="RTFNum21">
    <w:name w:val="RTF_Num 2 1"/>
    <w:rPr>
      <w:rFonts w:ascii="Symbol" w:eastAsia="Symbol" w:hAnsi="Symbol" w:cs="Symbol"/>
      <w:color w:val="auto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Courier New" w:eastAsia="Courier New" w:hAnsi="Courier New" w:cs="Courier New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Courier New" w:eastAsia="Courier New" w:hAnsi="Courier New" w:cs="Courier New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Courier New" w:eastAsia="Courier New" w:hAnsi="Courier New" w:cs="Courier New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Wingdings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Wingdings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Wingdings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Symbol" w:eastAsia="Symbol" w:hAnsi="Symbol" w:cs="Symbol"/>
      <w:color w:val="151517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  <w:rPr>
      <w:rFonts w:ascii="Courier New" w:eastAsia="Courier New" w:hAnsi="Courier New" w:cs="Courier New"/>
    </w:rPr>
  </w:style>
  <w:style w:type="character" w:customStyle="1" w:styleId="RTFNum132">
    <w:name w:val="RTF_Num 13 2"/>
    <w:rPr>
      <w:rFonts w:ascii="Courier New" w:eastAsia="Courier New" w:hAnsi="Courier New" w:cs="Courier New"/>
    </w:rPr>
  </w:style>
  <w:style w:type="character" w:customStyle="1" w:styleId="RTFNum133">
    <w:name w:val="RTF_Num 13 3"/>
    <w:rPr>
      <w:rFonts w:ascii="Wingdings" w:eastAsia="Wingdings" w:hAnsi="Wingdings" w:cs="Wingdings"/>
    </w:rPr>
  </w:style>
  <w:style w:type="character" w:customStyle="1" w:styleId="RTFNum134">
    <w:name w:val="RTF_Num 13 4"/>
    <w:rPr>
      <w:rFonts w:ascii="Symbol" w:eastAsia="Symbol" w:hAnsi="Symbol" w:cs="Symbol"/>
    </w:rPr>
  </w:style>
  <w:style w:type="character" w:customStyle="1" w:styleId="RTFNum135">
    <w:name w:val="RTF_Num 13 5"/>
    <w:rPr>
      <w:rFonts w:ascii="Courier New" w:eastAsia="Courier New" w:hAnsi="Courier New" w:cs="Courier New"/>
    </w:rPr>
  </w:style>
  <w:style w:type="character" w:customStyle="1" w:styleId="RTFNum136">
    <w:name w:val="RTF_Num 13 6"/>
    <w:rPr>
      <w:rFonts w:ascii="Wingdings" w:eastAsia="Wingdings" w:hAnsi="Wingdings" w:cs="Wingdings"/>
    </w:rPr>
  </w:style>
  <w:style w:type="character" w:customStyle="1" w:styleId="RTFNum137">
    <w:name w:val="RTF_Num 13 7"/>
    <w:rPr>
      <w:rFonts w:ascii="Symbol" w:eastAsia="Symbol" w:hAnsi="Symbol" w:cs="Symbol"/>
    </w:rPr>
  </w:style>
  <w:style w:type="character" w:customStyle="1" w:styleId="RTFNum138">
    <w:name w:val="RTF_Num 13 8"/>
    <w:rPr>
      <w:rFonts w:ascii="Courier New" w:eastAsia="Courier New" w:hAnsi="Courier New" w:cs="Courier New"/>
    </w:rPr>
  </w:style>
  <w:style w:type="character" w:customStyle="1" w:styleId="RTFNum139">
    <w:name w:val="RTF_Num 13 9"/>
    <w:rPr>
      <w:rFonts w:ascii="Wingdings" w:eastAsia="Wingdings" w:hAnsi="Wingdings" w:cs="Wingdings"/>
    </w:rPr>
  </w:style>
  <w:style w:type="character" w:customStyle="1" w:styleId="RTFNum141">
    <w:name w:val="RTF_Num 14 1"/>
    <w:rPr>
      <w:rFonts w:ascii="Symbol" w:eastAsia="Symbol" w:hAnsi="Symbol" w:cs="Symbol"/>
    </w:rPr>
  </w:style>
  <w:style w:type="character" w:customStyle="1" w:styleId="RTFNum142">
    <w:name w:val="RTF_Num 14 2"/>
    <w:rPr>
      <w:rFonts w:ascii="Courier New" w:eastAsia="Courier New" w:hAnsi="Courier New" w:cs="Courier New"/>
    </w:rPr>
  </w:style>
  <w:style w:type="character" w:customStyle="1" w:styleId="RTFNum143">
    <w:name w:val="RTF_Num 14 3"/>
    <w:rPr>
      <w:rFonts w:ascii="Wingdings" w:eastAsia="Wingdings" w:hAnsi="Wingdings" w:cs="Wingdings"/>
    </w:rPr>
  </w:style>
  <w:style w:type="character" w:customStyle="1" w:styleId="RTFNum144">
    <w:name w:val="RTF_Num 14 4"/>
    <w:rPr>
      <w:rFonts w:ascii="Symbol" w:eastAsia="Symbol" w:hAnsi="Symbol" w:cs="Symbol"/>
    </w:rPr>
  </w:style>
  <w:style w:type="character" w:customStyle="1" w:styleId="RTFNum145">
    <w:name w:val="RTF_Num 14 5"/>
    <w:rPr>
      <w:rFonts w:ascii="Courier New" w:eastAsia="Courier New" w:hAnsi="Courier New" w:cs="Courier New"/>
    </w:rPr>
  </w:style>
  <w:style w:type="character" w:customStyle="1" w:styleId="RTFNum146">
    <w:name w:val="RTF_Num 14 6"/>
    <w:rPr>
      <w:rFonts w:ascii="Wingdings" w:eastAsia="Wingdings" w:hAnsi="Wingdings" w:cs="Wingdings"/>
    </w:rPr>
  </w:style>
  <w:style w:type="character" w:customStyle="1" w:styleId="RTFNum147">
    <w:name w:val="RTF_Num 14 7"/>
    <w:rPr>
      <w:rFonts w:ascii="Symbol" w:eastAsia="Symbol" w:hAnsi="Symbol" w:cs="Symbol"/>
    </w:rPr>
  </w:style>
  <w:style w:type="character" w:customStyle="1" w:styleId="RTFNum148">
    <w:name w:val="RTF_Num 14 8"/>
    <w:rPr>
      <w:rFonts w:ascii="Courier New" w:eastAsia="Courier New" w:hAnsi="Courier New" w:cs="Courier New"/>
    </w:rPr>
  </w:style>
  <w:style w:type="character" w:customStyle="1" w:styleId="RTFNum149">
    <w:name w:val="RTF_Num 14 9"/>
    <w:rPr>
      <w:rFonts w:ascii="Wingdings" w:eastAsia="Wingdings" w:hAnsi="Wingdings" w:cs="Wingdings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151517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RTFNum181">
    <w:name w:val="RTF_Num 18 1"/>
    <w:rPr>
      <w:rFonts w:eastAsia="Times New Roman"/>
    </w:rPr>
  </w:style>
  <w:style w:type="character" w:customStyle="1" w:styleId="RTFNum182">
    <w:name w:val="RTF_Num 18 2"/>
    <w:rPr>
      <w:rFonts w:eastAsia="Times New Roman"/>
    </w:rPr>
  </w:style>
  <w:style w:type="character" w:customStyle="1" w:styleId="RTFNum183">
    <w:name w:val="RTF_Num 18 3"/>
    <w:rPr>
      <w:rFonts w:eastAsia="Times New Roman"/>
    </w:rPr>
  </w:style>
  <w:style w:type="character" w:customStyle="1" w:styleId="RTFNum184">
    <w:name w:val="RTF_Num 18 4"/>
    <w:rPr>
      <w:rFonts w:eastAsia="Times New Roman"/>
    </w:rPr>
  </w:style>
  <w:style w:type="character" w:customStyle="1" w:styleId="RTFNum185">
    <w:name w:val="RTF_Num 18 5"/>
    <w:rPr>
      <w:rFonts w:eastAsia="Times New Roman"/>
    </w:rPr>
  </w:style>
  <w:style w:type="character" w:customStyle="1" w:styleId="RTFNum186">
    <w:name w:val="RTF_Num 18 6"/>
    <w:rPr>
      <w:rFonts w:eastAsia="Times New Roman"/>
    </w:rPr>
  </w:style>
  <w:style w:type="character" w:customStyle="1" w:styleId="RTFNum187">
    <w:name w:val="RTF_Num 18 7"/>
    <w:rPr>
      <w:rFonts w:eastAsia="Times New Roman"/>
    </w:rPr>
  </w:style>
  <w:style w:type="character" w:customStyle="1" w:styleId="RTFNum188">
    <w:name w:val="RTF_Num 18 8"/>
    <w:rPr>
      <w:rFonts w:eastAsia="Times New Roman"/>
    </w:rPr>
  </w:style>
  <w:style w:type="character" w:customStyle="1" w:styleId="RTFNum189">
    <w:name w:val="RTF_Num 18 9"/>
    <w:rPr>
      <w:rFonts w:eastAsia="Times New Roman"/>
    </w:rPr>
  </w:style>
  <w:style w:type="character" w:customStyle="1" w:styleId="RTFNum191">
    <w:name w:val="RTF_Num 19 1"/>
    <w:rPr>
      <w:rFonts w:ascii="Symbol" w:eastAsia="Symbol" w:hAnsi="Symbol" w:cs="Symbol"/>
    </w:rPr>
  </w:style>
  <w:style w:type="character" w:customStyle="1" w:styleId="RTFNum192">
    <w:name w:val="RTF_Num 19 2"/>
    <w:rPr>
      <w:rFonts w:ascii="Courier New" w:eastAsia="Courier New" w:hAnsi="Courier New" w:cs="Courier New"/>
    </w:rPr>
  </w:style>
  <w:style w:type="character" w:customStyle="1" w:styleId="RTFNum193">
    <w:name w:val="RTF_Num 19 3"/>
    <w:rPr>
      <w:rFonts w:ascii="Wingdings" w:eastAsia="Wingdings" w:hAnsi="Wingdings" w:cs="Wingdings"/>
    </w:rPr>
  </w:style>
  <w:style w:type="character" w:customStyle="1" w:styleId="RTFNum194">
    <w:name w:val="RTF_Num 19 4"/>
    <w:rPr>
      <w:rFonts w:ascii="Symbol" w:eastAsia="Symbol" w:hAnsi="Symbol" w:cs="Symbol"/>
    </w:rPr>
  </w:style>
  <w:style w:type="character" w:customStyle="1" w:styleId="RTFNum195">
    <w:name w:val="RTF_Num 19 5"/>
    <w:rPr>
      <w:rFonts w:ascii="Courier New" w:eastAsia="Courier New" w:hAnsi="Courier New" w:cs="Courier New"/>
    </w:rPr>
  </w:style>
  <w:style w:type="character" w:customStyle="1" w:styleId="RTFNum196">
    <w:name w:val="RTF_Num 19 6"/>
    <w:rPr>
      <w:rFonts w:ascii="Wingdings" w:eastAsia="Wingdings" w:hAnsi="Wingdings" w:cs="Wingdings"/>
    </w:rPr>
  </w:style>
  <w:style w:type="character" w:customStyle="1" w:styleId="RTFNum197">
    <w:name w:val="RTF_Num 19 7"/>
    <w:rPr>
      <w:rFonts w:ascii="Symbol" w:eastAsia="Symbol" w:hAnsi="Symbol" w:cs="Symbol"/>
    </w:rPr>
  </w:style>
  <w:style w:type="character" w:customStyle="1" w:styleId="RTFNum198">
    <w:name w:val="RTF_Num 19 8"/>
    <w:rPr>
      <w:rFonts w:ascii="Courier New" w:eastAsia="Courier New" w:hAnsi="Courier New" w:cs="Courier New"/>
    </w:rPr>
  </w:style>
  <w:style w:type="character" w:customStyle="1" w:styleId="RTFNum199">
    <w:name w:val="RTF_Num 19 9"/>
    <w:rPr>
      <w:rFonts w:ascii="Wingdings" w:eastAsia="Wingdings" w:hAnsi="Wingdings" w:cs="Wingdings"/>
    </w:rPr>
  </w:style>
  <w:style w:type="character" w:customStyle="1" w:styleId="RTFNum201">
    <w:name w:val="RTF_Num 20 1"/>
    <w:rPr>
      <w:rFonts w:ascii="Symbol" w:eastAsia="Symbol" w:hAnsi="Symbol" w:cs="Symbol"/>
    </w:rPr>
  </w:style>
  <w:style w:type="character" w:customStyle="1" w:styleId="RTFNum202">
    <w:name w:val="RTF_Num 20 2"/>
    <w:rPr>
      <w:rFonts w:ascii="Courier New" w:eastAsia="Courier New" w:hAnsi="Courier New" w:cs="Courier New"/>
    </w:rPr>
  </w:style>
  <w:style w:type="character" w:customStyle="1" w:styleId="RTFNum203">
    <w:name w:val="RTF_Num 20 3"/>
    <w:rPr>
      <w:rFonts w:ascii="Wingdings" w:eastAsia="Wingdings" w:hAnsi="Wingdings" w:cs="Wingdings"/>
    </w:rPr>
  </w:style>
  <w:style w:type="character" w:customStyle="1" w:styleId="RTFNum204">
    <w:name w:val="RTF_Num 20 4"/>
    <w:rPr>
      <w:rFonts w:ascii="Symbol" w:eastAsia="Symbol" w:hAnsi="Symbol" w:cs="Symbol"/>
    </w:rPr>
  </w:style>
  <w:style w:type="character" w:customStyle="1" w:styleId="RTFNum205">
    <w:name w:val="RTF_Num 20 5"/>
    <w:rPr>
      <w:rFonts w:ascii="Courier New" w:eastAsia="Courier New" w:hAnsi="Courier New" w:cs="Courier New"/>
    </w:rPr>
  </w:style>
  <w:style w:type="character" w:customStyle="1" w:styleId="RTFNum206">
    <w:name w:val="RTF_Num 20 6"/>
    <w:rPr>
      <w:rFonts w:ascii="Wingdings" w:eastAsia="Wingdings" w:hAnsi="Wingdings" w:cs="Wingdings"/>
    </w:rPr>
  </w:style>
  <w:style w:type="character" w:customStyle="1" w:styleId="RTFNum207">
    <w:name w:val="RTF_Num 20 7"/>
    <w:rPr>
      <w:rFonts w:ascii="Symbol" w:eastAsia="Symbol" w:hAnsi="Symbol" w:cs="Symbol"/>
    </w:rPr>
  </w:style>
  <w:style w:type="character" w:customStyle="1" w:styleId="RTFNum208">
    <w:name w:val="RTF_Num 20 8"/>
    <w:rPr>
      <w:rFonts w:ascii="Courier New" w:eastAsia="Courier New" w:hAnsi="Courier New" w:cs="Courier New"/>
    </w:rPr>
  </w:style>
  <w:style w:type="character" w:customStyle="1" w:styleId="RTFNum209">
    <w:name w:val="RTF_Num 20 9"/>
    <w:rPr>
      <w:rFonts w:ascii="Wingdings" w:eastAsia="Wingdings" w:hAnsi="Wingdings" w:cs="Wingdings"/>
    </w:rPr>
  </w:style>
  <w:style w:type="character" w:customStyle="1" w:styleId="RTFNum211">
    <w:name w:val="RTF_Num 21 1"/>
    <w:rPr>
      <w:rFonts w:ascii="Symbol" w:eastAsia="Symbol" w:hAnsi="Symbol" w:cs="Symbol"/>
      <w:color w:val="141315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  <w:rPr>
      <w:rFonts w:ascii="Symbol" w:eastAsia="Symbol" w:hAnsi="Symbol" w:cs="Symbol"/>
    </w:rPr>
  </w:style>
  <w:style w:type="character" w:customStyle="1" w:styleId="RTFNum222">
    <w:name w:val="RTF_Num 22 2"/>
    <w:rPr>
      <w:rFonts w:ascii="Courier New" w:eastAsia="Courier New" w:hAnsi="Courier New" w:cs="Courier New"/>
    </w:rPr>
  </w:style>
  <w:style w:type="character" w:customStyle="1" w:styleId="RTFNum223">
    <w:name w:val="RTF_Num 22 3"/>
    <w:rPr>
      <w:rFonts w:ascii="Wingdings" w:eastAsia="Wingdings" w:hAnsi="Wingdings" w:cs="Wingdings"/>
    </w:rPr>
  </w:style>
  <w:style w:type="character" w:customStyle="1" w:styleId="RTFNum224">
    <w:name w:val="RTF_Num 22 4"/>
    <w:rPr>
      <w:rFonts w:ascii="Symbol" w:eastAsia="Symbol" w:hAnsi="Symbol" w:cs="Symbol"/>
    </w:rPr>
  </w:style>
  <w:style w:type="character" w:customStyle="1" w:styleId="RTFNum225">
    <w:name w:val="RTF_Num 22 5"/>
    <w:rPr>
      <w:rFonts w:ascii="Courier New" w:eastAsia="Courier New" w:hAnsi="Courier New" w:cs="Courier New"/>
    </w:rPr>
  </w:style>
  <w:style w:type="character" w:customStyle="1" w:styleId="RTFNum226">
    <w:name w:val="RTF_Num 22 6"/>
    <w:rPr>
      <w:rFonts w:ascii="Wingdings" w:eastAsia="Wingdings" w:hAnsi="Wingdings" w:cs="Wingdings"/>
    </w:rPr>
  </w:style>
  <w:style w:type="character" w:customStyle="1" w:styleId="RTFNum227">
    <w:name w:val="RTF_Num 22 7"/>
    <w:rPr>
      <w:rFonts w:ascii="Symbol" w:eastAsia="Symbol" w:hAnsi="Symbol" w:cs="Symbol"/>
    </w:rPr>
  </w:style>
  <w:style w:type="character" w:customStyle="1" w:styleId="RTFNum228">
    <w:name w:val="RTF_Num 22 8"/>
    <w:rPr>
      <w:rFonts w:ascii="Courier New" w:eastAsia="Courier New" w:hAnsi="Courier New" w:cs="Courier New"/>
    </w:rPr>
  </w:style>
  <w:style w:type="character" w:customStyle="1" w:styleId="RTFNum229">
    <w:name w:val="RTF_Num 22 9"/>
    <w:rPr>
      <w:rFonts w:ascii="Wingdings" w:eastAsia="Wingdings" w:hAnsi="Wingdings" w:cs="Wingdings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241">
    <w:name w:val="RTF_Num 24 1"/>
    <w:rPr>
      <w:rFonts w:ascii="Symbol" w:eastAsia="Symbol" w:hAnsi="Symbol" w:cs="Symbol"/>
      <w:color w:val="auto"/>
    </w:rPr>
  </w:style>
  <w:style w:type="character" w:customStyle="1" w:styleId="RTFNum242">
    <w:name w:val="RTF_Num 24 2"/>
    <w:rPr>
      <w:rFonts w:ascii="Courier New" w:eastAsia="Courier New" w:hAnsi="Courier New" w:cs="Courier New"/>
    </w:rPr>
  </w:style>
  <w:style w:type="character" w:customStyle="1" w:styleId="RTFNum243">
    <w:name w:val="RTF_Num 24 3"/>
    <w:rPr>
      <w:rFonts w:ascii="Wingdings" w:eastAsia="Wingdings" w:hAnsi="Wingdings" w:cs="Wingdings"/>
    </w:rPr>
  </w:style>
  <w:style w:type="character" w:customStyle="1" w:styleId="RTFNum244">
    <w:name w:val="RTF_Num 24 4"/>
    <w:rPr>
      <w:rFonts w:ascii="Symbol" w:eastAsia="Symbol" w:hAnsi="Symbol" w:cs="Symbol"/>
    </w:rPr>
  </w:style>
  <w:style w:type="character" w:customStyle="1" w:styleId="RTFNum245">
    <w:name w:val="RTF_Num 24 5"/>
    <w:rPr>
      <w:rFonts w:ascii="Courier New" w:eastAsia="Courier New" w:hAnsi="Courier New" w:cs="Courier New"/>
    </w:rPr>
  </w:style>
  <w:style w:type="character" w:customStyle="1" w:styleId="RTFNum246">
    <w:name w:val="RTF_Num 24 6"/>
    <w:rPr>
      <w:rFonts w:ascii="Wingdings" w:eastAsia="Wingdings" w:hAnsi="Wingdings" w:cs="Wingdings"/>
    </w:rPr>
  </w:style>
  <w:style w:type="character" w:customStyle="1" w:styleId="RTFNum247">
    <w:name w:val="RTF_Num 24 7"/>
    <w:rPr>
      <w:rFonts w:ascii="Symbol" w:eastAsia="Symbol" w:hAnsi="Symbol" w:cs="Symbol"/>
    </w:rPr>
  </w:style>
  <w:style w:type="character" w:customStyle="1" w:styleId="RTFNum248">
    <w:name w:val="RTF_Num 24 8"/>
    <w:rPr>
      <w:rFonts w:ascii="Courier New" w:eastAsia="Courier New" w:hAnsi="Courier New" w:cs="Courier New"/>
    </w:rPr>
  </w:style>
  <w:style w:type="character" w:customStyle="1" w:styleId="RTFNum249">
    <w:name w:val="RTF_Num 24 9"/>
    <w:rPr>
      <w:rFonts w:ascii="Wingdings" w:eastAsia="Wingdings" w:hAnsi="Wingdings" w:cs="Wingdings"/>
    </w:rPr>
  </w:style>
  <w:style w:type="character" w:customStyle="1" w:styleId="RTFNum251">
    <w:name w:val="RTF_Num 25 1"/>
    <w:rPr>
      <w:rFonts w:ascii="Symbol" w:eastAsia="Symbol" w:hAnsi="Symbol" w:cs="Symbol"/>
    </w:rPr>
  </w:style>
  <w:style w:type="character" w:customStyle="1" w:styleId="RTFNum252">
    <w:name w:val="RTF_Num 25 2"/>
    <w:rPr>
      <w:rFonts w:ascii="Courier New" w:eastAsia="Courier New" w:hAnsi="Courier New" w:cs="Courier New"/>
    </w:rPr>
  </w:style>
  <w:style w:type="character" w:customStyle="1" w:styleId="RTFNum253">
    <w:name w:val="RTF_Num 25 3"/>
    <w:rPr>
      <w:rFonts w:ascii="Wingdings" w:eastAsia="Wingdings" w:hAnsi="Wingdings" w:cs="Wingdings"/>
    </w:rPr>
  </w:style>
  <w:style w:type="character" w:customStyle="1" w:styleId="RTFNum254">
    <w:name w:val="RTF_Num 25 4"/>
    <w:rPr>
      <w:rFonts w:ascii="Symbol" w:eastAsia="Symbol" w:hAnsi="Symbol" w:cs="Symbol"/>
    </w:rPr>
  </w:style>
  <w:style w:type="character" w:customStyle="1" w:styleId="RTFNum255">
    <w:name w:val="RTF_Num 25 5"/>
    <w:rPr>
      <w:rFonts w:ascii="Courier New" w:eastAsia="Courier New" w:hAnsi="Courier New" w:cs="Courier New"/>
    </w:rPr>
  </w:style>
  <w:style w:type="character" w:customStyle="1" w:styleId="RTFNum256">
    <w:name w:val="RTF_Num 25 6"/>
    <w:rPr>
      <w:rFonts w:ascii="Wingdings" w:eastAsia="Wingdings" w:hAnsi="Wingdings" w:cs="Wingdings"/>
    </w:rPr>
  </w:style>
  <w:style w:type="character" w:customStyle="1" w:styleId="RTFNum257">
    <w:name w:val="RTF_Num 25 7"/>
    <w:rPr>
      <w:rFonts w:ascii="Symbol" w:eastAsia="Symbol" w:hAnsi="Symbol" w:cs="Symbol"/>
    </w:rPr>
  </w:style>
  <w:style w:type="character" w:customStyle="1" w:styleId="RTFNum258">
    <w:name w:val="RTF_Num 25 8"/>
    <w:rPr>
      <w:rFonts w:ascii="Courier New" w:eastAsia="Courier New" w:hAnsi="Courier New" w:cs="Courier New"/>
    </w:rPr>
  </w:style>
  <w:style w:type="character" w:customStyle="1" w:styleId="RTFNum259">
    <w:name w:val="RTF_Num 25 9"/>
    <w:rPr>
      <w:rFonts w:ascii="Wingdings" w:eastAsia="Wingdings" w:hAnsi="Wingdings" w:cs="Wingdings"/>
    </w:rPr>
  </w:style>
  <w:style w:type="character" w:customStyle="1" w:styleId="RTFNum261">
    <w:name w:val="RTF_Num 26 1"/>
    <w:rPr>
      <w:rFonts w:ascii="Symbol" w:eastAsia="Symbol" w:hAnsi="Symbol" w:cs="Symbol"/>
    </w:rPr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  <w:rPr>
      <w:rFonts w:ascii="Symbol" w:eastAsia="Symbol" w:hAnsi="Symbol" w:cs="Symbol"/>
    </w:rPr>
  </w:style>
  <w:style w:type="character" w:customStyle="1" w:styleId="RTFNum272">
    <w:name w:val="RTF_Num 27 2"/>
    <w:rPr>
      <w:rFonts w:ascii="Courier New" w:eastAsia="Courier New" w:hAnsi="Courier New" w:cs="Courier New"/>
    </w:rPr>
  </w:style>
  <w:style w:type="character" w:customStyle="1" w:styleId="RTFNum273">
    <w:name w:val="RTF_Num 27 3"/>
    <w:rPr>
      <w:rFonts w:ascii="Wingdings" w:eastAsia="Wingdings" w:hAnsi="Wingdings" w:cs="Wingdings"/>
    </w:rPr>
  </w:style>
  <w:style w:type="character" w:customStyle="1" w:styleId="RTFNum274">
    <w:name w:val="RTF_Num 27 4"/>
    <w:rPr>
      <w:rFonts w:ascii="Symbol" w:eastAsia="Symbol" w:hAnsi="Symbol" w:cs="Symbol"/>
    </w:rPr>
  </w:style>
  <w:style w:type="character" w:customStyle="1" w:styleId="RTFNum275">
    <w:name w:val="RTF_Num 27 5"/>
    <w:rPr>
      <w:rFonts w:ascii="Courier New" w:eastAsia="Courier New" w:hAnsi="Courier New" w:cs="Courier New"/>
    </w:rPr>
  </w:style>
  <w:style w:type="character" w:customStyle="1" w:styleId="RTFNum276">
    <w:name w:val="RTF_Num 27 6"/>
    <w:rPr>
      <w:rFonts w:ascii="Wingdings" w:eastAsia="Wingdings" w:hAnsi="Wingdings" w:cs="Wingdings"/>
    </w:rPr>
  </w:style>
  <w:style w:type="character" w:customStyle="1" w:styleId="RTFNum277">
    <w:name w:val="RTF_Num 27 7"/>
    <w:rPr>
      <w:rFonts w:ascii="Symbol" w:eastAsia="Symbol" w:hAnsi="Symbol" w:cs="Symbol"/>
    </w:rPr>
  </w:style>
  <w:style w:type="character" w:customStyle="1" w:styleId="RTFNum278">
    <w:name w:val="RTF_Num 27 8"/>
    <w:rPr>
      <w:rFonts w:ascii="Courier New" w:eastAsia="Courier New" w:hAnsi="Courier New" w:cs="Courier New"/>
    </w:rPr>
  </w:style>
  <w:style w:type="character" w:customStyle="1" w:styleId="RTFNum279">
    <w:name w:val="RTF_Num 27 9"/>
    <w:rPr>
      <w:rFonts w:ascii="Wingdings" w:eastAsia="Wingdings" w:hAnsi="Wingdings" w:cs="Wingdings"/>
    </w:rPr>
  </w:style>
  <w:style w:type="character" w:customStyle="1" w:styleId="RTFNum281">
    <w:name w:val="RTF_Num 28 1"/>
    <w:rPr>
      <w:rFonts w:ascii="Symbol" w:eastAsia="Symbol" w:hAnsi="Symbol" w:cs="Symbol"/>
    </w:rPr>
  </w:style>
  <w:style w:type="character" w:customStyle="1" w:styleId="RTFNum282">
    <w:name w:val="RTF_Num 28 2"/>
    <w:rPr>
      <w:rFonts w:ascii="Courier New" w:eastAsia="Courier New" w:hAnsi="Courier New" w:cs="Courier New"/>
    </w:rPr>
  </w:style>
  <w:style w:type="character" w:customStyle="1" w:styleId="RTFNum283">
    <w:name w:val="RTF_Num 28 3"/>
    <w:rPr>
      <w:rFonts w:ascii="Wingdings" w:eastAsia="Wingdings" w:hAnsi="Wingdings" w:cs="Wingdings"/>
    </w:rPr>
  </w:style>
  <w:style w:type="character" w:customStyle="1" w:styleId="RTFNum284">
    <w:name w:val="RTF_Num 28 4"/>
    <w:rPr>
      <w:rFonts w:ascii="Symbol" w:eastAsia="Symbol" w:hAnsi="Symbol" w:cs="Symbol"/>
    </w:rPr>
  </w:style>
  <w:style w:type="character" w:customStyle="1" w:styleId="RTFNum285">
    <w:name w:val="RTF_Num 28 5"/>
    <w:rPr>
      <w:rFonts w:ascii="Courier New" w:eastAsia="Courier New" w:hAnsi="Courier New" w:cs="Courier New"/>
    </w:rPr>
  </w:style>
  <w:style w:type="character" w:customStyle="1" w:styleId="RTFNum286">
    <w:name w:val="RTF_Num 28 6"/>
    <w:rPr>
      <w:rFonts w:ascii="Wingdings" w:eastAsia="Wingdings" w:hAnsi="Wingdings" w:cs="Wingdings"/>
    </w:rPr>
  </w:style>
  <w:style w:type="character" w:customStyle="1" w:styleId="RTFNum287">
    <w:name w:val="RTF_Num 28 7"/>
    <w:rPr>
      <w:rFonts w:ascii="Symbol" w:eastAsia="Symbol" w:hAnsi="Symbol" w:cs="Symbol"/>
    </w:rPr>
  </w:style>
  <w:style w:type="character" w:customStyle="1" w:styleId="RTFNum288">
    <w:name w:val="RTF_Num 28 8"/>
    <w:rPr>
      <w:rFonts w:ascii="Courier New" w:eastAsia="Courier New" w:hAnsi="Courier New" w:cs="Courier New"/>
    </w:rPr>
  </w:style>
  <w:style w:type="character" w:customStyle="1" w:styleId="RTFNum289">
    <w:name w:val="RTF_Num 28 9"/>
    <w:rPr>
      <w:rFonts w:ascii="Wingdings" w:eastAsia="Wingdings" w:hAnsi="Wingdings" w:cs="Wingdings"/>
    </w:rPr>
  </w:style>
  <w:style w:type="character" w:customStyle="1" w:styleId="RTFNum291">
    <w:name w:val="RTF_Num 29 1"/>
    <w:rPr>
      <w:rFonts w:ascii="Symbol" w:eastAsia="Symbol" w:hAnsi="Symbol" w:cs="Symbol"/>
    </w:rPr>
  </w:style>
  <w:style w:type="character" w:customStyle="1" w:styleId="RTFNum292">
    <w:name w:val="RTF_Num 29 2"/>
    <w:rPr>
      <w:rFonts w:ascii="Courier New" w:eastAsia="Courier New" w:hAnsi="Courier New" w:cs="Courier New"/>
    </w:rPr>
  </w:style>
  <w:style w:type="character" w:customStyle="1" w:styleId="RTFNum293">
    <w:name w:val="RTF_Num 29 3"/>
    <w:rPr>
      <w:rFonts w:ascii="Wingdings" w:eastAsia="Wingdings" w:hAnsi="Wingdings" w:cs="Wingdings"/>
    </w:rPr>
  </w:style>
  <w:style w:type="character" w:customStyle="1" w:styleId="RTFNum294">
    <w:name w:val="RTF_Num 29 4"/>
    <w:rPr>
      <w:rFonts w:ascii="Symbol" w:eastAsia="Symbol" w:hAnsi="Symbol" w:cs="Symbol"/>
    </w:rPr>
  </w:style>
  <w:style w:type="character" w:customStyle="1" w:styleId="RTFNum295">
    <w:name w:val="RTF_Num 29 5"/>
    <w:rPr>
      <w:rFonts w:ascii="Courier New" w:eastAsia="Courier New" w:hAnsi="Courier New" w:cs="Courier New"/>
    </w:rPr>
  </w:style>
  <w:style w:type="character" w:customStyle="1" w:styleId="RTFNum296">
    <w:name w:val="RTF_Num 29 6"/>
    <w:rPr>
      <w:rFonts w:ascii="Wingdings" w:eastAsia="Wingdings" w:hAnsi="Wingdings" w:cs="Wingdings"/>
    </w:rPr>
  </w:style>
  <w:style w:type="character" w:customStyle="1" w:styleId="RTFNum297">
    <w:name w:val="RTF_Num 29 7"/>
    <w:rPr>
      <w:rFonts w:ascii="Symbol" w:eastAsia="Symbol" w:hAnsi="Symbol" w:cs="Symbol"/>
    </w:rPr>
  </w:style>
  <w:style w:type="character" w:customStyle="1" w:styleId="RTFNum298">
    <w:name w:val="RTF_Num 29 8"/>
    <w:rPr>
      <w:rFonts w:ascii="Courier New" w:eastAsia="Courier New" w:hAnsi="Courier New" w:cs="Courier New"/>
    </w:rPr>
  </w:style>
  <w:style w:type="character" w:customStyle="1" w:styleId="RTFNum299">
    <w:name w:val="RTF_Num 29 9"/>
    <w:rPr>
      <w:rFonts w:ascii="Wingdings" w:eastAsia="Wingdings" w:hAnsi="Wingdings" w:cs="Wingdings"/>
    </w:rPr>
  </w:style>
  <w:style w:type="character" w:customStyle="1" w:styleId="RTFNum301">
    <w:name w:val="RTF_Num 30 1"/>
    <w:rPr>
      <w:rFonts w:ascii="Symbol" w:eastAsia="Symbol" w:hAnsi="Symbol" w:cs="Symbol"/>
    </w:rPr>
  </w:style>
  <w:style w:type="character" w:customStyle="1" w:styleId="RTFNum302">
    <w:name w:val="RTF_Num 30 2"/>
    <w:rPr>
      <w:rFonts w:ascii="Courier New" w:eastAsia="Courier New" w:hAnsi="Courier New" w:cs="Courier New"/>
    </w:rPr>
  </w:style>
  <w:style w:type="character" w:customStyle="1" w:styleId="RTFNum303">
    <w:name w:val="RTF_Num 30 3"/>
    <w:rPr>
      <w:rFonts w:ascii="Wingdings" w:eastAsia="Wingdings" w:hAnsi="Wingdings" w:cs="Wingdings"/>
    </w:rPr>
  </w:style>
  <w:style w:type="character" w:customStyle="1" w:styleId="RTFNum304">
    <w:name w:val="RTF_Num 30 4"/>
    <w:rPr>
      <w:rFonts w:ascii="Symbol" w:eastAsia="Symbol" w:hAnsi="Symbol" w:cs="Symbol"/>
    </w:rPr>
  </w:style>
  <w:style w:type="character" w:customStyle="1" w:styleId="RTFNum305">
    <w:name w:val="RTF_Num 30 5"/>
    <w:rPr>
      <w:rFonts w:ascii="Courier New" w:eastAsia="Courier New" w:hAnsi="Courier New" w:cs="Courier New"/>
    </w:rPr>
  </w:style>
  <w:style w:type="character" w:customStyle="1" w:styleId="RTFNum306">
    <w:name w:val="RTF_Num 30 6"/>
    <w:rPr>
      <w:rFonts w:ascii="Wingdings" w:eastAsia="Wingdings" w:hAnsi="Wingdings" w:cs="Wingdings"/>
    </w:rPr>
  </w:style>
  <w:style w:type="character" w:customStyle="1" w:styleId="RTFNum307">
    <w:name w:val="RTF_Num 30 7"/>
    <w:rPr>
      <w:rFonts w:ascii="Symbol" w:eastAsia="Symbol" w:hAnsi="Symbol" w:cs="Symbol"/>
    </w:rPr>
  </w:style>
  <w:style w:type="character" w:customStyle="1" w:styleId="RTFNum308">
    <w:name w:val="RTF_Num 30 8"/>
    <w:rPr>
      <w:rFonts w:ascii="Courier New" w:eastAsia="Courier New" w:hAnsi="Courier New" w:cs="Courier New"/>
    </w:rPr>
  </w:style>
  <w:style w:type="character" w:customStyle="1" w:styleId="RTFNum309">
    <w:name w:val="RTF_Num 30 9"/>
    <w:rPr>
      <w:rFonts w:ascii="Wingdings" w:eastAsia="Wingdings" w:hAnsi="Wingdings" w:cs="Wingdings"/>
    </w:rPr>
  </w:style>
  <w:style w:type="character" w:customStyle="1" w:styleId="RTFNum311">
    <w:name w:val="RTF_Num 31 1"/>
    <w:rPr>
      <w:rFonts w:eastAsia="Times New Roman"/>
    </w:rPr>
  </w:style>
  <w:style w:type="character" w:customStyle="1" w:styleId="RTFNum312">
    <w:name w:val="RTF_Num 31 2"/>
    <w:rPr>
      <w:rFonts w:eastAsia="Times New Roman"/>
    </w:rPr>
  </w:style>
  <w:style w:type="character" w:customStyle="1" w:styleId="RTFNum313">
    <w:name w:val="RTF_Num 31 3"/>
    <w:rPr>
      <w:rFonts w:eastAsia="Times New Roman"/>
    </w:rPr>
  </w:style>
  <w:style w:type="character" w:customStyle="1" w:styleId="RTFNum314">
    <w:name w:val="RTF_Num 31 4"/>
    <w:rPr>
      <w:rFonts w:eastAsia="Times New Roman"/>
    </w:rPr>
  </w:style>
  <w:style w:type="character" w:customStyle="1" w:styleId="RTFNum315">
    <w:name w:val="RTF_Num 31 5"/>
    <w:rPr>
      <w:rFonts w:eastAsia="Times New Roman"/>
    </w:rPr>
  </w:style>
  <w:style w:type="character" w:customStyle="1" w:styleId="RTFNum316">
    <w:name w:val="RTF_Num 31 6"/>
    <w:rPr>
      <w:rFonts w:eastAsia="Times New Roman"/>
    </w:rPr>
  </w:style>
  <w:style w:type="character" w:customStyle="1" w:styleId="RTFNum317">
    <w:name w:val="RTF_Num 31 7"/>
    <w:rPr>
      <w:rFonts w:eastAsia="Times New Roman"/>
    </w:rPr>
  </w:style>
  <w:style w:type="character" w:customStyle="1" w:styleId="RTFNum318">
    <w:name w:val="RTF_Num 31 8"/>
    <w:rPr>
      <w:rFonts w:eastAsia="Times New Roman"/>
    </w:rPr>
  </w:style>
  <w:style w:type="character" w:customStyle="1" w:styleId="RTFNum319">
    <w:name w:val="RTF_Num 31 9"/>
    <w:rPr>
      <w:rFonts w:eastAsia="Times New Roman"/>
    </w:rPr>
  </w:style>
  <w:style w:type="character" w:customStyle="1" w:styleId="RTFNum321">
    <w:name w:val="RTF_Num 32 1"/>
    <w:rPr>
      <w:rFonts w:ascii="Symbol" w:eastAsia="Symbol" w:hAnsi="Symbol" w:cs="Symbol"/>
    </w:rPr>
  </w:style>
  <w:style w:type="character" w:customStyle="1" w:styleId="RTFNum322">
    <w:name w:val="RTF_Num 32 2"/>
    <w:rPr>
      <w:rFonts w:ascii="Courier New" w:eastAsia="Courier New" w:hAnsi="Courier New" w:cs="Courier New"/>
    </w:rPr>
  </w:style>
  <w:style w:type="character" w:customStyle="1" w:styleId="RTFNum323">
    <w:name w:val="RTF_Num 32 3"/>
    <w:rPr>
      <w:rFonts w:ascii="Wingdings" w:eastAsia="Wingdings" w:hAnsi="Wingdings" w:cs="Wingdings"/>
    </w:rPr>
  </w:style>
  <w:style w:type="character" w:customStyle="1" w:styleId="RTFNum324">
    <w:name w:val="RTF_Num 32 4"/>
    <w:rPr>
      <w:rFonts w:ascii="Symbol" w:eastAsia="Symbol" w:hAnsi="Symbol" w:cs="Symbol"/>
    </w:rPr>
  </w:style>
  <w:style w:type="character" w:customStyle="1" w:styleId="RTFNum325">
    <w:name w:val="RTF_Num 32 5"/>
    <w:rPr>
      <w:rFonts w:ascii="Courier New" w:eastAsia="Courier New" w:hAnsi="Courier New" w:cs="Courier New"/>
    </w:rPr>
  </w:style>
  <w:style w:type="character" w:customStyle="1" w:styleId="RTFNum326">
    <w:name w:val="RTF_Num 32 6"/>
    <w:rPr>
      <w:rFonts w:ascii="Wingdings" w:eastAsia="Wingdings" w:hAnsi="Wingdings" w:cs="Wingdings"/>
    </w:rPr>
  </w:style>
  <w:style w:type="character" w:customStyle="1" w:styleId="RTFNum327">
    <w:name w:val="RTF_Num 32 7"/>
    <w:rPr>
      <w:rFonts w:ascii="Symbol" w:eastAsia="Symbol" w:hAnsi="Symbol" w:cs="Symbol"/>
    </w:rPr>
  </w:style>
  <w:style w:type="character" w:customStyle="1" w:styleId="RTFNum328">
    <w:name w:val="RTF_Num 32 8"/>
    <w:rPr>
      <w:rFonts w:ascii="Courier New" w:eastAsia="Courier New" w:hAnsi="Courier New" w:cs="Courier New"/>
    </w:rPr>
  </w:style>
  <w:style w:type="character" w:customStyle="1" w:styleId="RTFNum329">
    <w:name w:val="RTF_Num 32 9"/>
    <w:rPr>
      <w:rFonts w:ascii="Wingdings" w:eastAsia="Wingdings" w:hAnsi="Wingdings" w:cs="Wingdings"/>
    </w:rPr>
  </w:style>
  <w:style w:type="character" w:customStyle="1" w:styleId="RTFNum331">
    <w:name w:val="RTF_Num 33 1"/>
    <w:rPr>
      <w:rFonts w:ascii="Symbol" w:eastAsia="Symbol" w:hAnsi="Symbol" w:cs="Symbol"/>
    </w:rPr>
  </w:style>
  <w:style w:type="character" w:customStyle="1" w:styleId="RTFNum332">
    <w:name w:val="RTF_Num 33 2"/>
    <w:rPr>
      <w:rFonts w:ascii="Courier New" w:eastAsia="Courier New" w:hAnsi="Courier New" w:cs="Courier New"/>
    </w:rPr>
  </w:style>
  <w:style w:type="character" w:customStyle="1" w:styleId="RTFNum333">
    <w:name w:val="RTF_Num 33 3"/>
    <w:rPr>
      <w:rFonts w:ascii="Wingdings" w:eastAsia="Wingdings" w:hAnsi="Wingdings" w:cs="Wingdings"/>
    </w:rPr>
  </w:style>
  <w:style w:type="character" w:customStyle="1" w:styleId="RTFNum334">
    <w:name w:val="RTF_Num 33 4"/>
    <w:rPr>
      <w:rFonts w:ascii="Symbol" w:eastAsia="Symbol" w:hAnsi="Symbol" w:cs="Symbol"/>
    </w:rPr>
  </w:style>
  <w:style w:type="character" w:customStyle="1" w:styleId="RTFNum335">
    <w:name w:val="RTF_Num 33 5"/>
    <w:rPr>
      <w:rFonts w:ascii="Courier New" w:eastAsia="Courier New" w:hAnsi="Courier New" w:cs="Courier New"/>
    </w:rPr>
  </w:style>
  <w:style w:type="character" w:customStyle="1" w:styleId="RTFNum336">
    <w:name w:val="RTF_Num 33 6"/>
    <w:rPr>
      <w:rFonts w:ascii="Wingdings" w:eastAsia="Wingdings" w:hAnsi="Wingdings" w:cs="Wingdings"/>
    </w:rPr>
  </w:style>
  <w:style w:type="character" w:customStyle="1" w:styleId="RTFNum337">
    <w:name w:val="RTF_Num 33 7"/>
    <w:rPr>
      <w:rFonts w:ascii="Symbol" w:eastAsia="Symbol" w:hAnsi="Symbol" w:cs="Symbol"/>
    </w:rPr>
  </w:style>
  <w:style w:type="character" w:customStyle="1" w:styleId="RTFNum338">
    <w:name w:val="RTF_Num 33 8"/>
    <w:rPr>
      <w:rFonts w:ascii="Courier New" w:eastAsia="Courier New" w:hAnsi="Courier New" w:cs="Courier New"/>
    </w:rPr>
  </w:style>
  <w:style w:type="character" w:customStyle="1" w:styleId="RTFNum339">
    <w:name w:val="RTF_Num 33 9"/>
    <w:rPr>
      <w:rFonts w:ascii="Wingdings" w:eastAsia="Wingdings" w:hAnsi="Wingdings" w:cs="Wingdings"/>
    </w:rPr>
  </w:style>
  <w:style w:type="character" w:customStyle="1" w:styleId="RTFNum341">
    <w:name w:val="RTF_Num 34 1"/>
    <w:rPr>
      <w:rFonts w:ascii="Symbol" w:eastAsia="Symbol" w:hAnsi="Symbol" w:cs="Symbol"/>
      <w:color w:val="151517"/>
    </w:rPr>
  </w:style>
  <w:style w:type="character" w:customStyle="1" w:styleId="RTFNum342">
    <w:name w:val="RTF_Num 34 2"/>
    <w:rPr>
      <w:rFonts w:ascii="Courier New" w:eastAsia="Courier New" w:hAnsi="Courier New" w:cs="Courier New"/>
    </w:rPr>
  </w:style>
  <w:style w:type="character" w:customStyle="1" w:styleId="RTFNum343">
    <w:name w:val="RTF_Num 34 3"/>
    <w:rPr>
      <w:rFonts w:ascii="Wingdings" w:eastAsia="Wingdings" w:hAnsi="Wingdings" w:cs="Wingdings"/>
    </w:rPr>
  </w:style>
  <w:style w:type="character" w:customStyle="1" w:styleId="RTFNum344">
    <w:name w:val="RTF_Num 34 4"/>
    <w:rPr>
      <w:rFonts w:ascii="Symbol" w:eastAsia="Symbol" w:hAnsi="Symbol" w:cs="Symbol"/>
    </w:rPr>
  </w:style>
  <w:style w:type="character" w:customStyle="1" w:styleId="RTFNum345">
    <w:name w:val="RTF_Num 34 5"/>
    <w:rPr>
      <w:rFonts w:ascii="Courier New" w:eastAsia="Courier New" w:hAnsi="Courier New" w:cs="Courier New"/>
    </w:rPr>
  </w:style>
  <w:style w:type="character" w:customStyle="1" w:styleId="RTFNum346">
    <w:name w:val="RTF_Num 34 6"/>
    <w:rPr>
      <w:rFonts w:ascii="Wingdings" w:eastAsia="Wingdings" w:hAnsi="Wingdings" w:cs="Wingdings"/>
    </w:rPr>
  </w:style>
  <w:style w:type="character" w:customStyle="1" w:styleId="RTFNum347">
    <w:name w:val="RTF_Num 34 7"/>
    <w:rPr>
      <w:rFonts w:ascii="Symbol" w:eastAsia="Symbol" w:hAnsi="Symbol" w:cs="Symbol"/>
    </w:rPr>
  </w:style>
  <w:style w:type="character" w:customStyle="1" w:styleId="RTFNum348">
    <w:name w:val="RTF_Num 34 8"/>
    <w:rPr>
      <w:rFonts w:ascii="Courier New" w:eastAsia="Courier New" w:hAnsi="Courier New" w:cs="Courier New"/>
    </w:rPr>
  </w:style>
  <w:style w:type="character" w:customStyle="1" w:styleId="RTFNum349">
    <w:name w:val="RTF_Num 34 9"/>
    <w:rPr>
      <w:rFonts w:ascii="Wingdings" w:eastAsia="Wingdings" w:hAnsi="Wingdings" w:cs="Wingdings"/>
    </w:rPr>
  </w:style>
  <w:style w:type="character" w:customStyle="1" w:styleId="RTFNum351">
    <w:name w:val="RTF_Num 35 1"/>
    <w:rPr>
      <w:rFonts w:ascii="Symbol" w:eastAsia="Symbol" w:hAnsi="Symbol" w:cs="Symbol"/>
    </w:rPr>
  </w:style>
  <w:style w:type="character" w:customStyle="1" w:styleId="RTFNum352">
    <w:name w:val="RTF_Num 35 2"/>
    <w:rPr>
      <w:rFonts w:ascii="Courier New" w:eastAsia="Courier New" w:hAnsi="Courier New" w:cs="Courier New"/>
    </w:rPr>
  </w:style>
  <w:style w:type="character" w:customStyle="1" w:styleId="RTFNum353">
    <w:name w:val="RTF_Num 35 3"/>
    <w:rPr>
      <w:rFonts w:ascii="Wingdings" w:eastAsia="Wingdings" w:hAnsi="Wingdings" w:cs="Wingdings"/>
    </w:rPr>
  </w:style>
  <w:style w:type="character" w:customStyle="1" w:styleId="RTFNum354">
    <w:name w:val="RTF_Num 35 4"/>
    <w:rPr>
      <w:rFonts w:ascii="Symbol" w:eastAsia="Symbol" w:hAnsi="Symbol" w:cs="Symbol"/>
    </w:rPr>
  </w:style>
  <w:style w:type="character" w:customStyle="1" w:styleId="RTFNum355">
    <w:name w:val="RTF_Num 35 5"/>
    <w:rPr>
      <w:rFonts w:ascii="Courier New" w:eastAsia="Courier New" w:hAnsi="Courier New" w:cs="Courier New"/>
    </w:rPr>
  </w:style>
  <w:style w:type="character" w:customStyle="1" w:styleId="RTFNum356">
    <w:name w:val="RTF_Num 35 6"/>
    <w:rPr>
      <w:rFonts w:ascii="Wingdings" w:eastAsia="Wingdings" w:hAnsi="Wingdings" w:cs="Wingdings"/>
    </w:rPr>
  </w:style>
  <w:style w:type="character" w:customStyle="1" w:styleId="RTFNum357">
    <w:name w:val="RTF_Num 35 7"/>
    <w:rPr>
      <w:rFonts w:ascii="Symbol" w:eastAsia="Symbol" w:hAnsi="Symbol" w:cs="Symbol"/>
    </w:rPr>
  </w:style>
  <w:style w:type="character" w:customStyle="1" w:styleId="RTFNum358">
    <w:name w:val="RTF_Num 35 8"/>
    <w:rPr>
      <w:rFonts w:ascii="Courier New" w:eastAsia="Courier New" w:hAnsi="Courier New" w:cs="Courier New"/>
    </w:rPr>
  </w:style>
  <w:style w:type="character" w:customStyle="1" w:styleId="RTFNum359">
    <w:name w:val="RTF_Num 35 9"/>
    <w:rPr>
      <w:rFonts w:ascii="Wingdings" w:eastAsia="Wingdings" w:hAnsi="Wingdings" w:cs="Wingdings"/>
    </w:rPr>
  </w:style>
  <w:style w:type="character" w:customStyle="1" w:styleId="RTFNum361">
    <w:name w:val="RTF_Num 36 1"/>
    <w:rPr>
      <w:rFonts w:ascii="Symbol" w:eastAsia="Symbol" w:hAnsi="Symbol" w:cs="Symbol"/>
    </w:rPr>
  </w:style>
  <w:style w:type="character" w:customStyle="1" w:styleId="RTFNum362">
    <w:name w:val="RTF_Num 36 2"/>
    <w:rPr>
      <w:rFonts w:ascii="Courier New" w:eastAsia="Courier New" w:hAnsi="Courier New" w:cs="Courier New"/>
    </w:rPr>
  </w:style>
  <w:style w:type="character" w:customStyle="1" w:styleId="RTFNum363">
    <w:name w:val="RTF_Num 36 3"/>
    <w:rPr>
      <w:rFonts w:ascii="Wingdings" w:eastAsia="Wingdings" w:hAnsi="Wingdings" w:cs="Wingdings"/>
    </w:rPr>
  </w:style>
  <w:style w:type="character" w:customStyle="1" w:styleId="RTFNum364">
    <w:name w:val="RTF_Num 36 4"/>
    <w:rPr>
      <w:rFonts w:ascii="Symbol" w:eastAsia="Symbol" w:hAnsi="Symbol" w:cs="Symbol"/>
    </w:rPr>
  </w:style>
  <w:style w:type="character" w:customStyle="1" w:styleId="RTFNum365">
    <w:name w:val="RTF_Num 36 5"/>
    <w:rPr>
      <w:rFonts w:ascii="Courier New" w:eastAsia="Courier New" w:hAnsi="Courier New" w:cs="Courier New"/>
    </w:rPr>
  </w:style>
  <w:style w:type="character" w:customStyle="1" w:styleId="RTFNum366">
    <w:name w:val="RTF_Num 36 6"/>
    <w:rPr>
      <w:rFonts w:ascii="Wingdings" w:eastAsia="Wingdings" w:hAnsi="Wingdings" w:cs="Wingdings"/>
    </w:rPr>
  </w:style>
  <w:style w:type="character" w:customStyle="1" w:styleId="RTFNum367">
    <w:name w:val="RTF_Num 36 7"/>
    <w:rPr>
      <w:rFonts w:ascii="Symbol" w:eastAsia="Symbol" w:hAnsi="Symbol" w:cs="Symbol"/>
    </w:rPr>
  </w:style>
  <w:style w:type="character" w:customStyle="1" w:styleId="RTFNum368">
    <w:name w:val="RTF_Num 36 8"/>
    <w:rPr>
      <w:rFonts w:ascii="Courier New" w:eastAsia="Courier New" w:hAnsi="Courier New" w:cs="Courier New"/>
    </w:rPr>
  </w:style>
  <w:style w:type="character" w:customStyle="1" w:styleId="RTFNum369">
    <w:name w:val="RTF_Num 36 9"/>
    <w:rPr>
      <w:rFonts w:ascii="Wingdings" w:eastAsia="Wingdings" w:hAnsi="Wingdings" w:cs="Wingdings"/>
    </w:rPr>
  </w:style>
  <w:style w:type="character" w:customStyle="1" w:styleId="RTFNum371">
    <w:name w:val="RTF_Num 37 1"/>
    <w:rPr>
      <w:rFonts w:ascii="Symbol" w:eastAsia="Symbol" w:hAnsi="Symbol" w:cs="Symbol"/>
    </w:rPr>
  </w:style>
  <w:style w:type="character" w:customStyle="1" w:styleId="RTFNum372">
    <w:name w:val="RTF_Num 37 2"/>
    <w:rPr>
      <w:rFonts w:ascii="Courier New" w:eastAsia="Courier New" w:hAnsi="Courier New" w:cs="Courier New"/>
    </w:rPr>
  </w:style>
  <w:style w:type="character" w:customStyle="1" w:styleId="RTFNum373">
    <w:name w:val="RTF_Num 37 3"/>
    <w:rPr>
      <w:rFonts w:ascii="Wingdings" w:eastAsia="Wingdings" w:hAnsi="Wingdings" w:cs="Wingdings"/>
    </w:rPr>
  </w:style>
  <w:style w:type="character" w:customStyle="1" w:styleId="RTFNum374">
    <w:name w:val="RTF_Num 37 4"/>
    <w:rPr>
      <w:rFonts w:ascii="Symbol" w:eastAsia="Symbol" w:hAnsi="Symbol" w:cs="Symbol"/>
    </w:rPr>
  </w:style>
  <w:style w:type="character" w:customStyle="1" w:styleId="RTFNum375">
    <w:name w:val="RTF_Num 37 5"/>
    <w:rPr>
      <w:rFonts w:ascii="Courier New" w:eastAsia="Courier New" w:hAnsi="Courier New" w:cs="Courier New"/>
    </w:rPr>
  </w:style>
  <w:style w:type="character" w:customStyle="1" w:styleId="RTFNum376">
    <w:name w:val="RTF_Num 37 6"/>
    <w:rPr>
      <w:rFonts w:ascii="Wingdings" w:eastAsia="Wingdings" w:hAnsi="Wingdings" w:cs="Wingdings"/>
    </w:rPr>
  </w:style>
  <w:style w:type="character" w:customStyle="1" w:styleId="RTFNum377">
    <w:name w:val="RTF_Num 37 7"/>
    <w:rPr>
      <w:rFonts w:ascii="Symbol" w:eastAsia="Symbol" w:hAnsi="Symbol" w:cs="Symbol"/>
    </w:rPr>
  </w:style>
  <w:style w:type="character" w:customStyle="1" w:styleId="RTFNum378">
    <w:name w:val="RTF_Num 37 8"/>
    <w:rPr>
      <w:rFonts w:ascii="Courier New" w:eastAsia="Courier New" w:hAnsi="Courier New" w:cs="Courier New"/>
    </w:rPr>
  </w:style>
  <w:style w:type="character" w:customStyle="1" w:styleId="RTFNum379">
    <w:name w:val="RTF_Num 37 9"/>
    <w:rPr>
      <w:rFonts w:ascii="Wingdings" w:eastAsia="Wingdings" w:hAnsi="Wingdings" w:cs="Wingdings"/>
    </w:rPr>
  </w:style>
  <w:style w:type="character" w:customStyle="1" w:styleId="RTFNum381">
    <w:name w:val="RTF_Num 38 1"/>
    <w:rPr>
      <w:rFonts w:ascii="Courier New" w:eastAsia="Courier New" w:hAnsi="Courier New" w:cs="Courier New"/>
    </w:rPr>
  </w:style>
  <w:style w:type="character" w:customStyle="1" w:styleId="RTFNum382">
    <w:name w:val="RTF_Num 38 2"/>
    <w:rPr>
      <w:rFonts w:ascii="Courier New" w:eastAsia="Courier New" w:hAnsi="Courier New" w:cs="Courier New"/>
    </w:rPr>
  </w:style>
  <w:style w:type="character" w:customStyle="1" w:styleId="RTFNum383">
    <w:name w:val="RTF_Num 38 3"/>
    <w:rPr>
      <w:rFonts w:ascii="Wingdings" w:eastAsia="Wingdings" w:hAnsi="Wingdings" w:cs="Wingdings"/>
    </w:rPr>
  </w:style>
  <w:style w:type="character" w:customStyle="1" w:styleId="RTFNum384">
    <w:name w:val="RTF_Num 38 4"/>
    <w:rPr>
      <w:rFonts w:ascii="Symbol" w:eastAsia="Symbol" w:hAnsi="Symbol" w:cs="Symbol"/>
    </w:rPr>
  </w:style>
  <w:style w:type="character" w:customStyle="1" w:styleId="RTFNum385">
    <w:name w:val="RTF_Num 38 5"/>
    <w:rPr>
      <w:rFonts w:ascii="Courier New" w:eastAsia="Courier New" w:hAnsi="Courier New" w:cs="Courier New"/>
    </w:rPr>
  </w:style>
  <w:style w:type="character" w:customStyle="1" w:styleId="RTFNum386">
    <w:name w:val="RTF_Num 38 6"/>
    <w:rPr>
      <w:rFonts w:ascii="Wingdings" w:eastAsia="Wingdings" w:hAnsi="Wingdings" w:cs="Wingdings"/>
    </w:rPr>
  </w:style>
  <w:style w:type="character" w:customStyle="1" w:styleId="RTFNum387">
    <w:name w:val="RTF_Num 38 7"/>
    <w:rPr>
      <w:rFonts w:ascii="Symbol" w:eastAsia="Symbol" w:hAnsi="Symbol" w:cs="Symbol"/>
    </w:rPr>
  </w:style>
  <w:style w:type="character" w:customStyle="1" w:styleId="RTFNum388">
    <w:name w:val="RTF_Num 38 8"/>
    <w:rPr>
      <w:rFonts w:ascii="Courier New" w:eastAsia="Courier New" w:hAnsi="Courier New" w:cs="Courier New"/>
    </w:rPr>
  </w:style>
  <w:style w:type="character" w:customStyle="1" w:styleId="RTFNum389">
    <w:name w:val="RTF_Num 38 9"/>
    <w:rPr>
      <w:rFonts w:ascii="Wingdings" w:eastAsia="Wingdings" w:hAnsi="Wingdings" w:cs="Wingdings"/>
    </w:rPr>
  </w:style>
  <w:style w:type="character" w:customStyle="1" w:styleId="RTFNum391">
    <w:name w:val="RTF_Num 39 1"/>
    <w:rPr>
      <w:rFonts w:ascii="Symbol" w:eastAsia="Symbol" w:hAnsi="Symbol" w:cs="Symbol"/>
    </w:rPr>
  </w:style>
  <w:style w:type="character" w:customStyle="1" w:styleId="RTFNum392">
    <w:name w:val="RTF_Num 39 2"/>
    <w:rPr>
      <w:rFonts w:ascii="Courier New" w:eastAsia="Courier New" w:hAnsi="Courier New" w:cs="Courier New"/>
    </w:rPr>
  </w:style>
  <w:style w:type="character" w:customStyle="1" w:styleId="RTFNum393">
    <w:name w:val="RTF_Num 39 3"/>
    <w:rPr>
      <w:rFonts w:ascii="Wingdings" w:eastAsia="Wingdings" w:hAnsi="Wingdings" w:cs="Wingdings"/>
    </w:rPr>
  </w:style>
  <w:style w:type="character" w:customStyle="1" w:styleId="RTFNum394">
    <w:name w:val="RTF_Num 39 4"/>
    <w:rPr>
      <w:rFonts w:ascii="Symbol" w:eastAsia="Symbol" w:hAnsi="Symbol" w:cs="Symbol"/>
    </w:rPr>
  </w:style>
  <w:style w:type="character" w:customStyle="1" w:styleId="RTFNum395">
    <w:name w:val="RTF_Num 39 5"/>
    <w:rPr>
      <w:rFonts w:ascii="Courier New" w:eastAsia="Courier New" w:hAnsi="Courier New" w:cs="Courier New"/>
    </w:rPr>
  </w:style>
  <w:style w:type="character" w:customStyle="1" w:styleId="RTFNum396">
    <w:name w:val="RTF_Num 39 6"/>
    <w:rPr>
      <w:rFonts w:ascii="Wingdings" w:eastAsia="Wingdings" w:hAnsi="Wingdings" w:cs="Wingdings"/>
    </w:rPr>
  </w:style>
  <w:style w:type="character" w:customStyle="1" w:styleId="RTFNum397">
    <w:name w:val="RTF_Num 39 7"/>
    <w:rPr>
      <w:rFonts w:ascii="Symbol" w:eastAsia="Symbol" w:hAnsi="Symbol" w:cs="Symbol"/>
    </w:rPr>
  </w:style>
  <w:style w:type="character" w:customStyle="1" w:styleId="RTFNum398">
    <w:name w:val="RTF_Num 39 8"/>
    <w:rPr>
      <w:rFonts w:ascii="Courier New" w:eastAsia="Courier New" w:hAnsi="Courier New" w:cs="Courier New"/>
    </w:rPr>
  </w:style>
  <w:style w:type="character" w:customStyle="1" w:styleId="RTFNum399">
    <w:name w:val="RTF_Num 39 9"/>
    <w:rPr>
      <w:rFonts w:ascii="Wingdings" w:eastAsia="Wingdings" w:hAnsi="Wingdings" w:cs="Wingdings"/>
    </w:rPr>
  </w:style>
  <w:style w:type="character" w:customStyle="1" w:styleId="RTFNum401">
    <w:name w:val="RTF_Num 40 1"/>
    <w:rPr>
      <w:rFonts w:ascii="Courier New" w:eastAsia="Courier New" w:hAnsi="Courier New" w:cs="Courier New"/>
    </w:rPr>
  </w:style>
  <w:style w:type="character" w:customStyle="1" w:styleId="RTFNum402">
    <w:name w:val="RTF_Num 40 2"/>
    <w:rPr>
      <w:rFonts w:ascii="Courier New" w:eastAsia="Courier New" w:hAnsi="Courier New" w:cs="Courier New"/>
    </w:rPr>
  </w:style>
  <w:style w:type="character" w:customStyle="1" w:styleId="RTFNum403">
    <w:name w:val="RTF_Num 40 3"/>
    <w:rPr>
      <w:rFonts w:ascii="Wingdings" w:eastAsia="Wingdings" w:hAnsi="Wingdings" w:cs="Wingdings"/>
    </w:rPr>
  </w:style>
  <w:style w:type="character" w:customStyle="1" w:styleId="RTFNum404">
    <w:name w:val="RTF_Num 40 4"/>
    <w:rPr>
      <w:rFonts w:ascii="Symbol" w:eastAsia="Symbol" w:hAnsi="Symbol" w:cs="Symbol"/>
    </w:rPr>
  </w:style>
  <w:style w:type="character" w:customStyle="1" w:styleId="RTFNum405">
    <w:name w:val="RTF_Num 40 5"/>
    <w:rPr>
      <w:rFonts w:ascii="Courier New" w:eastAsia="Courier New" w:hAnsi="Courier New" w:cs="Courier New"/>
    </w:rPr>
  </w:style>
  <w:style w:type="character" w:customStyle="1" w:styleId="RTFNum406">
    <w:name w:val="RTF_Num 40 6"/>
    <w:rPr>
      <w:rFonts w:ascii="Wingdings" w:eastAsia="Wingdings" w:hAnsi="Wingdings" w:cs="Wingdings"/>
    </w:rPr>
  </w:style>
  <w:style w:type="character" w:customStyle="1" w:styleId="RTFNum407">
    <w:name w:val="RTF_Num 40 7"/>
    <w:rPr>
      <w:rFonts w:ascii="Symbol" w:eastAsia="Symbol" w:hAnsi="Symbol" w:cs="Symbol"/>
    </w:rPr>
  </w:style>
  <w:style w:type="character" w:customStyle="1" w:styleId="RTFNum408">
    <w:name w:val="RTF_Num 40 8"/>
    <w:rPr>
      <w:rFonts w:ascii="Courier New" w:eastAsia="Courier New" w:hAnsi="Courier New" w:cs="Courier New"/>
    </w:rPr>
  </w:style>
  <w:style w:type="character" w:customStyle="1" w:styleId="RTFNum409">
    <w:name w:val="RTF_Num 40 9"/>
    <w:rPr>
      <w:rFonts w:ascii="Wingdings" w:eastAsia="Wingdings" w:hAnsi="Wingdings" w:cs="Wingdings"/>
    </w:rPr>
  </w:style>
  <w:style w:type="character" w:customStyle="1" w:styleId="RTFNum411">
    <w:name w:val="RTF_Num 41 1"/>
    <w:rPr>
      <w:rFonts w:ascii="Symbol" w:eastAsia="Symbol" w:hAnsi="Symbol" w:cs="Symbol"/>
    </w:rPr>
  </w:style>
  <w:style w:type="character" w:customStyle="1" w:styleId="RTFNum412">
    <w:name w:val="RTF_Num 41 2"/>
    <w:rPr>
      <w:rFonts w:ascii="Courier New" w:eastAsia="Courier New" w:hAnsi="Courier New" w:cs="Courier New"/>
    </w:rPr>
  </w:style>
  <w:style w:type="character" w:customStyle="1" w:styleId="RTFNum413">
    <w:name w:val="RTF_Num 41 3"/>
    <w:rPr>
      <w:rFonts w:ascii="Wingdings" w:eastAsia="Wingdings" w:hAnsi="Wingdings" w:cs="Wingdings"/>
    </w:rPr>
  </w:style>
  <w:style w:type="character" w:customStyle="1" w:styleId="RTFNum414">
    <w:name w:val="RTF_Num 41 4"/>
    <w:rPr>
      <w:rFonts w:ascii="Symbol" w:eastAsia="Symbol" w:hAnsi="Symbol" w:cs="Symbol"/>
    </w:rPr>
  </w:style>
  <w:style w:type="character" w:customStyle="1" w:styleId="RTFNum415">
    <w:name w:val="RTF_Num 41 5"/>
    <w:rPr>
      <w:rFonts w:ascii="Courier New" w:eastAsia="Courier New" w:hAnsi="Courier New" w:cs="Courier New"/>
    </w:rPr>
  </w:style>
  <w:style w:type="character" w:customStyle="1" w:styleId="RTFNum416">
    <w:name w:val="RTF_Num 41 6"/>
    <w:rPr>
      <w:rFonts w:ascii="Wingdings" w:eastAsia="Wingdings" w:hAnsi="Wingdings" w:cs="Wingdings"/>
    </w:rPr>
  </w:style>
  <w:style w:type="character" w:customStyle="1" w:styleId="RTFNum417">
    <w:name w:val="RTF_Num 41 7"/>
    <w:rPr>
      <w:rFonts w:ascii="Symbol" w:eastAsia="Symbol" w:hAnsi="Symbol" w:cs="Symbol"/>
    </w:rPr>
  </w:style>
  <w:style w:type="character" w:customStyle="1" w:styleId="RTFNum418">
    <w:name w:val="RTF_Num 41 8"/>
    <w:rPr>
      <w:rFonts w:ascii="Courier New" w:eastAsia="Courier New" w:hAnsi="Courier New" w:cs="Courier New"/>
    </w:rPr>
  </w:style>
  <w:style w:type="character" w:customStyle="1" w:styleId="RTFNum419">
    <w:name w:val="RTF_Num 41 9"/>
    <w:rPr>
      <w:rFonts w:ascii="Wingdings" w:eastAsia="Wingdings" w:hAnsi="Wingdings" w:cs="Wingdings"/>
    </w:rPr>
  </w:style>
  <w:style w:type="character" w:customStyle="1" w:styleId="RTFNum421">
    <w:name w:val="RTF_Num 42 1"/>
    <w:rPr>
      <w:rFonts w:ascii="Symbol" w:eastAsia="Symbol" w:hAnsi="Symbol" w:cs="Symbol"/>
    </w:rPr>
  </w:style>
  <w:style w:type="character" w:customStyle="1" w:styleId="RTFNum422">
    <w:name w:val="RTF_Num 42 2"/>
    <w:rPr>
      <w:rFonts w:ascii="Courier New" w:eastAsia="Courier New" w:hAnsi="Courier New" w:cs="Courier New"/>
    </w:rPr>
  </w:style>
  <w:style w:type="character" w:customStyle="1" w:styleId="RTFNum423">
    <w:name w:val="RTF_Num 42 3"/>
    <w:rPr>
      <w:rFonts w:ascii="Wingdings" w:eastAsia="Wingdings" w:hAnsi="Wingdings" w:cs="Wingdings"/>
    </w:rPr>
  </w:style>
  <w:style w:type="character" w:customStyle="1" w:styleId="RTFNum424">
    <w:name w:val="RTF_Num 42 4"/>
    <w:rPr>
      <w:rFonts w:ascii="Symbol" w:eastAsia="Symbol" w:hAnsi="Symbol" w:cs="Symbol"/>
    </w:rPr>
  </w:style>
  <w:style w:type="character" w:customStyle="1" w:styleId="RTFNum425">
    <w:name w:val="RTF_Num 42 5"/>
    <w:rPr>
      <w:rFonts w:ascii="Courier New" w:eastAsia="Courier New" w:hAnsi="Courier New" w:cs="Courier New"/>
    </w:rPr>
  </w:style>
  <w:style w:type="character" w:customStyle="1" w:styleId="RTFNum426">
    <w:name w:val="RTF_Num 42 6"/>
    <w:rPr>
      <w:rFonts w:ascii="Wingdings" w:eastAsia="Wingdings" w:hAnsi="Wingdings" w:cs="Wingdings"/>
    </w:rPr>
  </w:style>
  <w:style w:type="character" w:customStyle="1" w:styleId="RTFNum427">
    <w:name w:val="RTF_Num 42 7"/>
    <w:rPr>
      <w:rFonts w:ascii="Symbol" w:eastAsia="Symbol" w:hAnsi="Symbol" w:cs="Symbol"/>
    </w:rPr>
  </w:style>
  <w:style w:type="character" w:customStyle="1" w:styleId="RTFNum428">
    <w:name w:val="RTF_Num 42 8"/>
    <w:rPr>
      <w:rFonts w:ascii="Courier New" w:eastAsia="Courier New" w:hAnsi="Courier New" w:cs="Courier New"/>
    </w:rPr>
  </w:style>
  <w:style w:type="character" w:customStyle="1" w:styleId="RTFNum429">
    <w:name w:val="RTF_Num 42 9"/>
    <w:rPr>
      <w:rFonts w:ascii="Wingdings" w:eastAsia="Wingdings" w:hAnsi="Wingdings" w:cs="Wingdings"/>
    </w:rPr>
  </w:style>
  <w:style w:type="character" w:customStyle="1" w:styleId="RTFNum431">
    <w:name w:val="RTF_Num 43 1"/>
    <w:rPr>
      <w:rFonts w:ascii="Symbol" w:eastAsia="Symbol" w:hAnsi="Symbol" w:cs="Symbol"/>
    </w:rPr>
  </w:style>
  <w:style w:type="character" w:customStyle="1" w:styleId="RTFNum432">
    <w:name w:val="RTF_Num 43 2"/>
    <w:rPr>
      <w:rFonts w:ascii="Courier New" w:eastAsia="Courier New" w:hAnsi="Courier New" w:cs="Courier New"/>
    </w:rPr>
  </w:style>
  <w:style w:type="character" w:customStyle="1" w:styleId="RTFNum433">
    <w:name w:val="RTF_Num 43 3"/>
    <w:rPr>
      <w:rFonts w:ascii="Wingdings" w:eastAsia="Wingdings" w:hAnsi="Wingdings" w:cs="Wingdings"/>
    </w:rPr>
  </w:style>
  <w:style w:type="character" w:customStyle="1" w:styleId="RTFNum434">
    <w:name w:val="RTF_Num 43 4"/>
    <w:rPr>
      <w:rFonts w:ascii="Symbol" w:eastAsia="Symbol" w:hAnsi="Symbol" w:cs="Symbol"/>
    </w:rPr>
  </w:style>
  <w:style w:type="character" w:customStyle="1" w:styleId="RTFNum435">
    <w:name w:val="RTF_Num 43 5"/>
    <w:rPr>
      <w:rFonts w:ascii="Courier New" w:eastAsia="Courier New" w:hAnsi="Courier New" w:cs="Courier New"/>
    </w:rPr>
  </w:style>
  <w:style w:type="character" w:customStyle="1" w:styleId="RTFNum436">
    <w:name w:val="RTF_Num 43 6"/>
    <w:rPr>
      <w:rFonts w:ascii="Wingdings" w:eastAsia="Wingdings" w:hAnsi="Wingdings" w:cs="Wingdings"/>
    </w:rPr>
  </w:style>
  <w:style w:type="character" w:customStyle="1" w:styleId="RTFNum437">
    <w:name w:val="RTF_Num 43 7"/>
    <w:rPr>
      <w:rFonts w:ascii="Symbol" w:eastAsia="Symbol" w:hAnsi="Symbol" w:cs="Symbol"/>
    </w:rPr>
  </w:style>
  <w:style w:type="character" w:customStyle="1" w:styleId="RTFNum438">
    <w:name w:val="RTF_Num 43 8"/>
    <w:rPr>
      <w:rFonts w:ascii="Courier New" w:eastAsia="Courier New" w:hAnsi="Courier New" w:cs="Courier New"/>
    </w:rPr>
  </w:style>
  <w:style w:type="character" w:customStyle="1" w:styleId="RTFNum439">
    <w:name w:val="RTF_Num 43 9"/>
    <w:rPr>
      <w:rFonts w:ascii="Wingdings" w:eastAsia="Wingdings" w:hAnsi="Wingdings" w:cs="Wingdings"/>
    </w:rPr>
  </w:style>
  <w:style w:type="character" w:customStyle="1" w:styleId="RTFNum441">
    <w:name w:val="RTF_Num 44 1"/>
    <w:rPr>
      <w:rFonts w:ascii="Symbol" w:eastAsia="Symbol" w:hAnsi="Symbol" w:cs="Symbol"/>
    </w:rPr>
  </w:style>
  <w:style w:type="character" w:customStyle="1" w:styleId="RTFNum442">
    <w:name w:val="RTF_Num 44 2"/>
    <w:rPr>
      <w:rFonts w:ascii="Courier New" w:eastAsia="Courier New" w:hAnsi="Courier New" w:cs="Courier New"/>
    </w:rPr>
  </w:style>
  <w:style w:type="character" w:customStyle="1" w:styleId="RTFNum443">
    <w:name w:val="RTF_Num 44 3"/>
    <w:rPr>
      <w:rFonts w:ascii="Wingdings" w:eastAsia="Wingdings" w:hAnsi="Wingdings" w:cs="Wingdings"/>
    </w:rPr>
  </w:style>
  <w:style w:type="character" w:customStyle="1" w:styleId="RTFNum444">
    <w:name w:val="RTF_Num 44 4"/>
    <w:rPr>
      <w:rFonts w:ascii="Symbol" w:eastAsia="Symbol" w:hAnsi="Symbol" w:cs="Symbol"/>
    </w:rPr>
  </w:style>
  <w:style w:type="character" w:customStyle="1" w:styleId="RTFNum445">
    <w:name w:val="RTF_Num 44 5"/>
    <w:rPr>
      <w:rFonts w:ascii="Courier New" w:eastAsia="Courier New" w:hAnsi="Courier New" w:cs="Courier New"/>
    </w:rPr>
  </w:style>
  <w:style w:type="character" w:customStyle="1" w:styleId="RTFNum446">
    <w:name w:val="RTF_Num 44 6"/>
    <w:rPr>
      <w:rFonts w:ascii="Wingdings" w:eastAsia="Wingdings" w:hAnsi="Wingdings" w:cs="Wingdings"/>
    </w:rPr>
  </w:style>
  <w:style w:type="character" w:customStyle="1" w:styleId="RTFNum447">
    <w:name w:val="RTF_Num 44 7"/>
    <w:rPr>
      <w:rFonts w:ascii="Symbol" w:eastAsia="Symbol" w:hAnsi="Symbol" w:cs="Symbol"/>
    </w:rPr>
  </w:style>
  <w:style w:type="character" w:customStyle="1" w:styleId="RTFNum448">
    <w:name w:val="RTF_Num 44 8"/>
    <w:rPr>
      <w:rFonts w:ascii="Courier New" w:eastAsia="Courier New" w:hAnsi="Courier New" w:cs="Courier New"/>
    </w:rPr>
  </w:style>
  <w:style w:type="character" w:customStyle="1" w:styleId="RTFNum449">
    <w:name w:val="RTF_Num 44 9"/>
    <w:rPr>
      <w:rFonts w:ascii="Wingdings" w:eastAsia="Wingdings" w:hAnsi="Wingdings" w:cs="Wingdings"/>
    </w:rPr>
  </w:style>
  <w:style w:type="character" w:customStyle="1" w:styleId="RTFNum451">
    <w:name w:val="RTF_Num 45 1"/>
    <w:rPr>
      <w:rFonts w:ascii="Symbol" w:eastAsia="Symbol" w:hAnsi="Symbol" w:cs="Symbol"/>
      <w:color w:val="151517"/>
    </w:rPr>
  </w:style>
  <w:style w:type="character" w:customStyle="1" w:styleId="RTFNum452">
    <w:name w:val="RTF_Num 45 2"/>
    <w:rPr>
      <w:rFonts w:ascii="Courier New" w:eastAsia="Courier New" w:hAnsi="Courier New" w:cs="Courier New"/>
    </w:rPr>
  </w:style>
  <w:style w:type="character" w:customStyle="1" w:styleId="RTFNum453">
    <w:name w:val="RTF_Num 45 3"/>
    <w:rPr>
      <w:rFonts w:ascii="Wingdings" w:eastAsia="Wingdings" w:hAnsi="Wingdings" w:cs="Wingdings"/>
    </w:rPr>
  </w:style>
  <w:style w:type="character" w:customStyle="1" w:styleId="RTFNum454">
    <w:name w:val="RTF_Num 45 4"/>
    <w:rPr>
      <w:rFonts w:ascii="Symbol" w:eastAsia="Symbol" w:hAnsi="Symbol" w:cs="Symbol"/>
    </w:rPr>
  </w:style>
  <w:style w:type="character" w:customStyle="1" w:styleId="RTFNum455">
    <w:name w:val="RTF_Num 45 5"/>
    <w:rPr>
      <w:rFonts w:ascii="Courier New" w:eastAsia="Courier New" w:hAnsi="Courier New" w:cs="Courier New"/>
    </w:rPr>
  </w:style>
  <w:style w:type="character" w:customStyle="1" w:styleId="RTFNum456">
    <w:name w:val="RTF_Num 45 6"/>
    <w:rPr>
      <w:rFonts w:ascii="Wingdings" w:eastAsia="Wingdings" w:hAnsi="Wingdings" w:cs="Wingdings"/>
    </w:rPr>
  </w:style>
  <w:style w:type="character" w:customStyle="1" w:styleId="RTFNum457">
    <w:name w:val="RTF_Num 45 7"/>
    <w:rPr>
      <w:rFonts w:ascii="Symbol" w:eastAsia="Symbol" w:hAnsi="Symbol" w:cs="Symbol"/>
    </w:rPr>
  </w:style>
  <w:style w:type="character" w:customStyle="1" w:styleId="RTFNum458">
    <w:name w:val="RTF_Num 45 8"/>
    <w:rPr>
      <w:rFonts w:ascii="Courier New" w:eastAsia="Courier New" w:hAnsi="Courier New" w:cs="Courier New"/>
    </w:rPr>
  </w:style>
  <w:style w:type="character" w:customStyle="1" w:styleId="RTFNum459">
    <w:name w:val="RTF_Num 45 9"/>
    <w:rPr>
      <w:rFonts w:ascii="Wingdings" w:eastAsia="Wingdings" w:hAnsi="Wingdings" w:cs="Wingdings"/>
    </w:rPr>
  </w:style>
  <w:style w:type="character" w:customStyle="1" w:styleId="RTFNum461">
    <w:name w:val="RTF_Num 46 1"/>
    <w:rPr>
      <w:rFonts w:ascii="Symbol" w:eastAsia="Symbol" w:hAnsi="Symbol" w:cs="Symbol"/>
    </w:rPr>
  </w:style>
  <w:style w:type="character" w:customStyle="1" w:styleId="RTFNum462">
    <w:name w:val="RTF_Num 46 2"/>
    <w:rPr>
      <w:rFonts w:ascii="Courier New" w:eastAsia="Courier New" w:hAnsi="Courier New" w:cs="Courier New"/>
    </w:rPr>
  </w:style>
  <w:style w:type="character" w:customStyle="1" w:styleId="RTFNum463">
    <w:name w:val="RTF_Num 46 3"/>
    <w:rPr>
      <w:rFonts w:ascii="Wingdings" w:eastAsia="Wingdings" w:hAnsi="Wingdings" w:cs="Wingdings"/>
    </w:rPr>
  </w:style>
  <w:style w:type="character" w:customStyle="1" w:styleId="RTFNum464">
    <w:name w:val="RTF_Num 46 4"/>
    <w:rPr>
      <w:rFonts w:ascii="Symbol" w:eastAsia="Symbol" w:hAnsi="Symbol" w:cs="Symbol"/>
    </w:rPr>
  </w:style>
  <w:style w:type="character" w:customStyle="1" w:styleId="RTFNum465">
    <w:name w:val="RTF_Num 46 5"/>
    <w:rPr>
      <w:rFonts w:ascii="Courier New" w:eastAsia="Courier New" w:hAnsi="Courier New" w:cs="Courier New"/>
    </w:rPr>
  </w:style>
  <w:style w:type="character" w:customStyle="1" w:styleId="RTFNum466">
    <w:name w:val="RTF_Num 46 6"/>
    <w:rPr>
      <w:rFonts w:ascii="Wingdings" w:eastAsia="Wingdings" w:hAnsi="Wingdings" w:cs="Wingdings"/>
    </w:rPr>
  </w:style>
  <w:style w:type="character" w:customStyle="1" w:styleId="RTFNum467">
    <w:name w:val="RTF_Num 46 7"/>
    <w:rPr>
      <w:rFonts w:ascii="Symbol" w:eastAsia="Symbol" w:hAnsi="Symbol" w:cs="Symbol"/>
    </w:rPr>
  </w:style>
  <w:style w:type="character" w:customStyle="1" w:styleId="RTFNum468">
    <w:name w:val="RTF_Num 46 8"/>
    <w:rPr>
      <w:rFonts w:ascii="Courier New" w:eastAsia="Courier New" w:hAnsi="Courier New" w:cs="Courier New"/>
    </w:rPr>
  </w:style>
  <w:style w:type="character" w:customStyle="1" w:styleId="RTFNum469">
    <w:name w:val="RTF_Num 46 9"/>
    <w:rPr>
      <w:rFonts w:ascii="Wingdings" w:eastAsia="Wingdings" w:hAnsi="Wingdings" w:cs="Wingdings"/>
    </w:rPr>
  </w:style>
  <w:style w:type="character" w:customStyle="1" w:styleId="RTFNum471">
    <w:name w:val="RTF_Num 47 1"/>
    <w:rPr>
      <w:rFonts w:ascii="Symbol" w:eastAsia="Symbol" w:hAnsi="Symbol" w:cs="Symbol"/>
    </w:rPr>
  </w:style>
  <w:style w:type="character" w:customStyle="1" w:styleId="RTFNum472">
    <w:name w:val="RTF_Num 47 2"/>
    <w:rPr>
      <w:rFonts w:ascii="Courier New" w:eastAsia="Courier New" w:hAnsi="Courier New" w:cs="Courier New"/>
    </w:rPr>
  </w:style>
  <w:style w:type="character" w:customStyle="1" w:styleId="RTFNum473">
    <w:name w:val="RTF_Num 47 3"/>
    <w:rPr>
      <w:rFonts w:ascii="Wingdings" w:eastAsia="Wingdings" w:hAnsi="Wingdings" w:cs="Wingdings"/>
    </w:rPr>
  </w:style>
  <w:style w:type="character" w:customStyle="1" w:styleId="RTFNum474">
    <w:name w:val="RTF_Num 47 4"/>
    <w:rPr>
      <w:rFonts w:ascii="Symbol" w:eastAsia="Symbol" w:hAnsi="Symbol" w:cs="Symbol"/>
    </w:rPr>
  </w:style>
  <w:style w:type="character" w:customStyle="1" w:styleId="RTFNum475">
    <w:name w:val="RTF_Num 47 5"/>
    <w:rPr>
      <w:rFonts w:ascii="Courier New" w:eastAsia="Courier New" w:hAnsi="Courier New" w:cs="Courier New"/>
    </w:rPr>
  </w:style>
  <w:style w:type="character" w:customStyle="1" w:styleId="RTFNum476">
    <w:name w:val="RTF_Num 47 6"/>
    <w:rPr>
      <w:rFonts w:ascii="Wingdings" w:eastAsia="Wingdings" w:hAnsi="Wingdings" w:cs="Wingdings"/>
    </w:rPr>
  </w:style>
  <w:style w:type="character" w:customStyle="1" w:styleId="RTFNum477">
    <w:name w:val="RTF_Num 47 7"/>
    <w:rPr>
      <w:rFonts w:ascii="Symbol" w:eastAsia="Symbol" w:hAnsi="Symbol" w:cs="Symbol"/>
    </w:rPr>
  </w:style>
  <w:style w:type="character" w:customStyle="1" w:styleId="RTFNum478">
    <w:name w:val="RTF_Num 47 8"/>
    <w:rPr>
      <w:rFonts w:ascii="Courier New" w:eastAsia="Courier New" w:hAnsi="Courier New" w:cs="Courier New"/>
    </w:rPr>
  </w:style>
  <w:style w:type="character" w:customStyle="1" w:styleId="RTFNum479">
    <w:name w:val="RTF_Num 47 9"/>
    <w:rPr>
      <w:rFonts w:ascii="Wingdings" w:eastAsia="Wingdings" w:hAnsi="Wingdings" w:cs="Wingdings"/>
    </w:rPr>
  </w:style>
  <w:style w:type="character" w:customStyle="1" w:styleId="RTFNum481">
    <w:name w:val="RTF_Num 48 1"/>
    <w:rPr>
      <w:rFonts w:ascii="Symbol" w:eastAsia="Symbol" w:hAnsi="Symbol" w:cs="Symbol"/>
    </w:rPr>
  </w:style>
  <w:style w:type="character" w:customStyle="1" w:styleId="RTFNum482">
    <w:name w:val="RTF_Num 48 2"/>
    <w:rPr>
      <w:rFonts w:ascii="Courier New" w:eastAsia="Courier New" w:hAnsi="Courier New" w:cs="Courier New"/>
    </w:rPr>
  </w:style>
  <w:style w:type="character" w:customStyle="1" w:styleId="RTFNum483">
    <w:name w:val="RTF_Num 48 3"/>
    <w:rPr>
      <w:rFonts w:ascii="Wingdings" w:eastAsia="Wingdings" w:hAnsi="Wingdings" w:cs="Wingdings"/>
    </w:rPr>
  </w:style>
  <w:style w:type="character" w:customStyle="1" w:styleId="RTFNum484">
    <w:name w:val="RTF_Num 48 4"/>
    <w:rPr>
      <w:rFonts w:ascii="Symbol" w:eastAsia="Symbol" w:hAnsi="Symbol" w:cs="Symbol"/>
    </w:rPr>
  </w:style>
  <w:style w:type="character" w:customStyle="1" w:styleId="RTFNum485">
    <w:name w:val="RTF_Num 48 5"/>
    <w:rPr>
      <w:rFonts w:ascii="Courier New" w:eastAsia="Courier New" w:hAnsi="Courier New" w:cs="Courier New"/>
    </w:rPr>
  </w:style>
  <w:style w:type="character" w:customStyle="1" w:styleId="RTFNum486">
    <w:name w:val="RTF_Num 48 6"/>
    <w:rPr>
      <w:rFonts w:ascii="Wingdings" w:eastAsia="Wingdings" w:hAnsi="Wingdings" w:cs="Wingdings"/>
    </w:rPr>
  </w:style>
  <w:style w:type="character" w:customStyle="1" w:styleId="RTFNum487">
    <w:name w:val="RTF_Num 48 7"/>
    <w:rPr>
      <w:rFonts w:ascii="Symbol" w:eastAsia="Symbol" w:hAnsi="Symbol" w:cs="Symbol"/>
    </w:rPr>
  </w:style>
  <w:style w:type="character" w:customStyle="1" w:styleId="RTFNum488">
    <w:name w:val="RTF_Num 48 8"/>
    <w:rPr>
      <w:rFonts w:ascii="Courier New" w:eastAsia="Courier New" w:hAnsi="Courier New" w:cs="Courier New"/>
    </w:rPr>
  </w:style>
  <w:style w:type="character" w:customStyle="1" w:styleId="RTFNum489">
    <w:name w:val="RTF_Num 48 9"/>
    <w:rPr>
      <w:rFonts w:ascii="Wingdings" w:eastAsia="Wingdings" w:hAnsi="Wingdings" w:cs="Wingdings"/>
    </w:rPr>
  </w:style>
  <w:style w:type="character" w:customStyle="1" w:styleId="RTFNum491">
    <w:name w:val="RTF_Num 49 1"/>
    <w:rPr>
      <w:rFonts w:ascii="Symbol" w:eastAsia="Symbol" w:hAnsi="Symbol" w:cs="Symbol"/>
      <w:color w:val="151517"/>
    </w:rPr>
  </w:style>
  <w:style w:type="character" w:customStyle="1" w:styleId="RTFNum501">
    <w:name w:val="RTF_Num 50 1"/>
    <w:rPr>
      <w:rFonts w:ascii="Symbol" w:eastAsia="Symbol" w:hAnsi="Symbol" w:cs="Symbol"/>
      <w:color w:val="302E30"/>
    </w:rPr>
  </w:style>
  <w:style w:type="character" w:customStyle="1" w:styleId="RTFNum511">
    <w:name w:val="RTF_Num 51 1"/>
    <w:rPr>
      <w:rFonts w:ascii="Symbol" w:eastAsia="Symbol" w:hAnsi="Symbol" w:cs="Symbol"/>
      <w:color w:val="141315"/>
    </w:rPr>
  </w:style>
  <w:style w:type="character" w:customStyle="1" w:styleId="RTFNum521">
    <w:name w:val="RTF_Num 52 1"/>
    <w:rPr>
      <w:rFonts w:ascii="Symbol" w:eastAsia="Symbol" w:hAnsi="Symbol" w:cs="Symbol"/>
      <w:color w:val="0F0F13"/>
    </w:rPr>
  </w:style>
  <w:style w:type="character" w:customStyle="1" w:styleId="RTFNum522">
    <w:name w:val="RTF_Num 52 2"/>
    <w:rPr>
      <w:rFonts w:ascii="Courier New" w:eastAsia="Courier New" w:hAnsi="Courier New" w:cs="Courier New"/>
    </w:rPr>
  </w:style>
  <w:style w:type="character" w:customStyle="1" w:styleId="RTFNum523">
    <w:name w:val="RTF_Num 52 3"/>
    <w:rPr>
      <w:rFonts w:ascii="Wingdings" w:eastAsia="Wingdings" w:hAnsi="Wingdings" w:cs="Wingdings"/>
    </w:rPr>
  </w:style>
  <w:style w:type="character" w:customStyle="1" w:styleId="RTFNum524">
    <w:name w:val="RTF_Num 52 4"/>
    <w:rPr>
      <w:rFonts w:ascii="Symbol" w:eastAsia="Symbol" w:hAnsi="Symbol" w:cs="Symbol"/>
    </w:rPr>
  </w:style>
  <w:style w:type="character" w:customStyle="1" w:styleId="RTFNum525">
    <w:name w:val="RTF_Num 52 5"/>
    <w:rPr>
      <w:rFonts w:ascii="Courier New" w:eastAsia="Courier New" w:hAnsi="Courier New" w:cs="Courier New"/>
    </w:rPr>
  </w:style>
  <w:style w:type="character" w:customStyle="1" w:styleId="RTFNum526">
    <w:name w:val="RTF_Num 52 6"/>
    <w:rPr>
      <w:rFonts w:ascii="Wingdings" w:eastAsia="Wingdings" w:hAnsi="Wingdings" w:cs="Wingdings"/>
    </w:rPr>
  </w:style>
  <w:style w:type="character" w:customStyle="1" w:styleId="RTFNum527">
    <w:name w:val="RTF_Num 52 7"/>
    <w:rPr>
      <w:rFonts w:ascii="Symbol" w:eastAsia="Symbol" w:hAnsi="Symbol" w:cs="Symbol"/>
    </w:rPr>
  </w:style>
  <w:style w:type="character" w:customStyle="1" w:styleId="RTFNum528">
    <w:name w:val="RTF_Num 52 8"/>
    <w:rPr>
      <w:rFonts w:ascii="Courier New" w:eastAsia="Courier New" w:hAnsi="Courier New" w:cs="Courier New"/>
    </w:rPr>
  </w:style>
  <w:style w:type="character" w:customStyle="1" w:styleId="RTFNum529">
    <w:name w:val="RTF_Num 52 9"/>
    <w:rPr>
      <w:rFonts w:ascii="Wingdings" w:eastAsia="Wingdings" w:hAnsi="Wingdings" w:cs="Wingdings"/>
    </w:rPr>
  </w:style>
  <w:style w:type="character" w:customStyle="1" w:styleId="Internetlink">
    <w:name w:val="Internet link"/>
    <w:basedOn w:val="DefaultParagraphFont"/>
    <w:rPr>
      <w:rFonts w:eastAsia="Times New Roman"/>
      <w:color w:val="0563C1"/>
      <w:u w:val="single"/>
    </w:rPr>
  </w:style>
  <w:style w:type="character" w:styleId="CommentReference">
    <w:name w:val="annotation reference"/>
    <w:basedOn w:val="DefaultParagraphFont"/>
    <w:rPr>
      <w:rFonts w:eastAsia="Times New Roman"/>
    </w:rPr>
  </w:style>
  <w:style w:type="character" w:customStyle="1" w:styleId="CommentTextChar">
    <w:name w:val="Comment Text Char"/>
    <w:basedOn w:val="DefaultParagraphFont"/>
    <w:rPr>
      <w:rFonts w:eastAsia="Times New Roman"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sz w:val="40"/>
      <w:szCs w:val="40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  <w:style w:type="numbering" w:customStyle="1" w:styleId="RTFNum5">
    <w:name w:val="RTF_Num 5"/>
    <w:basedOn w:val="NoList"/>
    <w:pPr>
      <w:numPr>
        <w:numId w:val="4"/>
      </w:numPr>
    </w:pPr>
  </w:style>
  <w:style w:type="numbering" w:customStyle="1" w:styleId="RTFNum6">
    <w:name w:val="RTF_Num 6"/>
    <w:basedOn w:val="NoList"/>
    <w:pPr>
      <w:numPr>
        <w:numId w:val="5"/>
      </w:numPr>
    </w:pPr>
  </w:style>
  <w:style w:type="numbering" w:customStyle="1" w:styleId="RTFNum7">
    <w:name w:val="RTF_Num 7"/>
    <w:basedOn w:val="NoList"/>
    <w:pPr>
      <w:numPr>
        <w:numId w:val="6"/>
      </w:numPr>
    </w:pPr>
  </w:style>
  <w:style w:type="numbering" w:customStyle="1" w:styleId="RTFNum8">
    <w:name w:val="RTF_Num 8"/>
    <w:basedOn w:val="NoList"/>
    <w:pPr>
      <w:numPr>
        <w:numId w:val="7"/>
      </w:numPr>
    </w:pPr>
  </w:style>
  <w:style w:type="numbering" w:customStyle="1" w:styleId="RTFNum9">
    <w:name w:val="RTF_Num 9"/>
    <w:basedOn w:val="NoList"/>
    <w:pPr>
      <w:numPr>
        <w:numId w:val="8"/>
      </w:numPr>
    </w:pPr>
  </w:style>
  <w:style w:type="numbering" w:customStyle="1" w:styleId="RTFNum10">
    <w:name w:val="RTF_Num 10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B. Connelly</dc:creator>
  <cp:keywords>CreatedByIRIS_DPE_12.03</cp:keywords>
  <cp:lastModifiedBy>Jason Kerekes</cp:lastModifiedBy>
  <cp:revision>2</cp:revision>
  <cp:lastPrinted>2023-11-10T12:36:00Z</cp:lastPrinted>
  <dcterms:created xsi:type="dcterms:W3CDTF">2023-11-24T18:05:00Z</dcterms:created>
  <dcterms:modified xsi:type="dcterms:W3CDTF">2023-11-24T18:05:00Z</dcterms:modified>
</cp:coreProperties>
</file>